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916" w:rsidRPr="00A91916" w:rsidRDefault="00A91916" w:rsidP="00A91916">
      <w:pPr>
        <w:spacing w:after="160" w:line="259" w:lineRule="auto"/>
        <w:jc w:val="center"/>
        <w:rPr>
          <w:rFonts w:asciiTheme="minorHAnsi" w:eastAsiaTheme="minorHAnsi" w:hAnsiTheme="minorHAnsi" w:cstheme="minorBidi"/>
          <w:sz w:val="36"/>
          <w:szCs w:val="36"/>
        </w:rPr>
      </w:pPr>
      <w:r w:rsidRPr="00A91916">
        <w:rPr>
          <w:rFonts w:asciiTheme="minorHAnsi" w:eastAsiaTheme="minorHAnsi" w:hAnsiTheme="minorHAnsi" w:cstheme="minorBidi"/>
          <w:sz w:val="36"/>
          <w:szCs w:val="36"/>
        </w:rPr>
        <w:t>Staff Member Schedule</w:t>
      </w:r>
    </w:p>
    <w:p w:rsidR="00A91916" w:rsidRPr="00A91916" w:rsidRDefault="00A91916" w:rsidP="00A91916">
      <w:pPr>
        <w:spacing w:after="160" w:line="259" w:lineRule="auto"/>
        <w:jc w:val="center"/>
        <w:rPr>
          <w:rFonts w:asciiTheme="minorHAnsi" w:eastAsiaTheme="minorHAnsi" w:hAnsiTheme="minorHAnsi" w:cstheme="minorBidi"/>
        </w:rPr>
      </w:pPr>
      <w:r w:rsidRPr="00A91916">
        <w:rPr>
          <w:rFonts w:asciiTheme="minorHAnsi" w:eastAsiaTheme="minorHAnsi" w:hAnsiTheme="minorHAnsi" w:cstheme="minorBidi"/>
        </w:rPr>
        <w:t xml:space="preserve">Employee name and position:  </w:t>
      </w:r>
      <w:sdt>
        <w:sdtPr>
          <w:rPr>
            <w:rFonts w:asciiTheme="minorHAnsi" w:eastAsiaTheme="minorHAnsi" w:hAnsiTheme="minorHAnsi" w:cstheme="minorBidi"/>
            <w:i/>
            <w:iCs/>
            <w:color w:val="5B9BD5" w:themeColor="accent1"/>
            <w:sz w:val="22"/>
            <w:szCs w:val="22"/>
          </w:rPr>
          <w:id w:val="1891000142"/>
          <w:placeholder>
            <w:docPart w:val="E781D256EFB0453A9250B8E2596F9471"/>
          </w:placeholder>
          <w:showingPlcHdr/>
        </w:sdtPr>
        <w:sdtEndPr>
          <w:rPr>
            <w:i w:val="0"/>
            <w:iCs w:val="0"/>
            <w:color w:val="auto"/>
            <w:sz w:val="24"/>
            <w:szCs w:val="24"/>
          </w:rPr>
        </w:sdtEndPr>
        <w:sdtContent>
          <w:r w:rsidRPr="00A91916">
            <w:rPr>
              <w:rFonts w:asciiTheme="minorHAnsi" w:eastAsiaTheme="minorHAnsi" w:hAnsiTheme="minorHAnsi" w:cstheme="minorBidi"/>
              <w:color w:val="808080"/>
              <w:sz w:val="22"/>
              <w:szCs w:val="22"/>
              <w:u w:val="single"/>
            </w:rPr>
            <w:t>Click here to enter text.</w:t>
          </w:r>
        </w:sdtContent>
      </w:sdt>
    </w:p>
    <w:p w:rsidR="00A91916" w:rsidRPr="00A91916" w:rsidRDefault="00A91916" w:rsidP="00A91916">
      <w:pPr>
        <w:spacing w:after="160" w:line="259" w:lineRule="auto"/>
        <w:jc w:val="center"/>
        <w:rPr>
          <w:rFonts w:asciiTheme="minorHAnsi" w:eastAsiaTheme="minorHAnsi" w:hAnsiTheme="minorHAnsi" w:cstheme="minorBidi"/>
        </w:rPr>
      </w:pPr>
      <w:r w:rsidRPr="00A91916">
        <w:rPr>
          <w:rFonts w:asciiTheme="minorHAnsi" w:eastAsiaTheme="minorHAnsi" w:hAnsiTheme="minorHAnsi" w:cstheme="minorBidi"/>
        </w:rPr>
        <w:t xml:space="preserve">School district and number:  </w:t>
      </w:r>
      <w:sdt>
        <w:sdtPr>
          <w:rPr>
            <w:rFonts w:asciiTheme="minorHAnsi" w:eastAsiaTheme="minorHAnsi" w:hAnsiTheme="minorHAnsi" w:cstheme="minorBidi"/>
            <w:i/>
            <w:iCs/>
            <w:color w:val="5B9BD5" w:themeColor="accent1"/>
            <w:sz w:val="22"/>
            <w:szCs w:val="22"/>
          </w:rPr>
          <w:id w:val="1883668056"/>
          <w:placeholder>
            <w:docPart w:val="0638E64FD6574BF08884AB176337A9DC"/>
          </w:placeholder>
          <w:showingPlcHdr/>
        </w:sdtPr>
        <w:sdtEndPr>
          <w:rPr>
            <w:i w:val="0"/>
            <w:iCs w:val="0"/>
            <w:color w:val="auto"/>
            <w:sz w:val="24"/>
            <w:szCs w:val="24"/>
          </w:rPr>
        </w:sdtEndPr>
        <w:sdtContent>
          <w:r w:rsidRPr="00A91916">
            <w:rPr>
              <w:rFonts w:asciiTheme="minorHAnsi" w:eastAsiaTheme="minorHAnsi" w:hAnsiTheme="minorHAnsi" w:cstheme="minorBidi"/>
              <w:color w:val="808080"/>
              <w:sz w:val="22"/>
              <w:szCs w:val="22"/>
              <w:u w:val="single"/>
            </w:rPr>
            <w:t>Click here to enter text.</w:t>
          </w:r>
        </w:sdtContent>
      </w:sdt>
      <w:r w:rsidRPr="00A91916">
        <w:rPr>
          <w:rFonts w:asciiTheme="minorHAnsi" w:eastAsiaTheme="minorHAnsi" w:hAnsiTheme="minorHAnsi" w:cstheme="minorBidi"/>
        </w:rPr>
        <w:t xml:space="preserve">  Time period covered:  </w:t>
      </w:r>
      <w:sdt>
        <w:sdtPr>
          <w:rPr>
            <w:rFonts w:asciiTheme="minorHAnsi" w:eastAsiaTheme="minorHAnsi" w:hAnsiTheme="minorHAnsi" w:cstheme="minorBidi"/>
            <w:i/>
            <w:iCs/>
            <w:color w:val="5B9BD5" w:themeColor="accent1"/>
            <w:sz w:val="22"/>
            <w:szCs w:val="22"/>
          </w:rPr>
          <w:id w:val="1673450919"/>
          <w:placeholder>
            <w:docPart w:val="7E36881E867542D39C6F3DB22DD48958"/>
          </w:placeholder>
          <w:showingPlcHdr/>
        </w:sdtPr>
        <w:sdtEndPr>
          <w:rPr>
            <w:i w:val="0"/>
            <w:iCs w:val="0"/>
            <w:color w:val="auto"/>
            <w:sz w:val="24"/>
            <w:szCs w:val="24"/>
          </w:rPr>
        </w:sdtEndPr>
        <w:sdtContent>
          <w:r w:rsidRPr="00A91916">
            <w:rPr>
              <w:rFonts w:asciiTheme="minorHAnsi" w:eastAsiaTheme="minorHAnsi" w:hAnsiTheme="minorHAnsi" w:cstheme="minorBidi"/>
              <w:color w:val="808080"/>
              <w:sz w:val="22"/>
              <w:szCs w:val="22"/>
              <w:u w:val="single"/>
            </w:rPr>
            <w:t>Click here to enter text.</w:t>
          </w:r>
        </w:sdtContent>
      </w:sdt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804"/>
        <w:gridCol w:w="2072"/>
        <w:gridCol w:w="2070"/>
        <w:gridCol w:w="1981"/>
        <w:gridCol w:w="2065"/>
        <w:gridCol w:w="1983"/>
      </w:tblGrid>
      <w:tr w:rsidR="00A91916" w:rsidRPr="00A91916" w:rsidTr="00F153E2">
        <w:tc>
          <w:tcPr>
            <w:tcW w:w="10975" w:type="dxa"/>
            <w:gridSpan w:val="6"/>
          </w:tcPr>
          <w:p w:rsidR="00A91916" w:rsidRPr="00A91916" w:rsidRDefault="00A91916" w:rsidP="00A91916">
            <w:pPr>
              <w:rPr>
                <w:sz w:val="20"/>
                <w:szCs w:val="20"/>
              </w:rPr>
            </w:pPr>
            <w:r w:rsidRPr="00A91916">
              <w:rPr>
                <w:sz w:val="20"/>
                <w:szCs w:val="20"/>
              </w:rPr>
              <w:t>Directions:</w:t>
            </w:r>
            <w:r w:rsidRPr="00A91916">
              <w:rPr>
                <w:sz w:val="18"/>
                <w:szCs w:val="18"/>
              </w:rPr>
              <w:t xml:space="preserve"> </w:t>
            </w:r>
            <w:r w:rsidRPr="00A91916">
              <w:rPr>
                <w:rFonts w:ascii="Arial" w:hAnsi="Arial" w:cs="Arial"/>
                <w:sz w:val="18"/>
                <w:szCs w:val="18"/>
              </w:rPr>
              <w:t>List description of activities and Federal or State Program during the time you will provide service.  Additional items list as Break (for lunch or other break), Prep, and Drive.</w:t>
            </w:r>
            <w:r w:rsidRPr="00A919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91916" w:rsidRPr="00A91916" w:rsidTr="00F153E2">
        <w:trPr>
          <w:trHeight w:val="576"/>
        </w:trPr>
        <w:tc>
          <w:tcPr>
            <w:tcW w:w="804" w:type="dxa"/>
          </w:tcPr>
          <w:p w:rsidR="00A91916" w:rsidRPr="00A91916" w:rsidRDefault="00A91916" w:rsidP="00A91916">
            <w:pPr>
              <w:rPr>
                <w:sz w:val="18"/>
                <w:szCs w:val="18"/>
              </w:rPr>
            </w:pPr>
          </w:p>
        </w:tc>
        <w:tc>
          <w:tcPr>
            <w:tcW w:w="2072" w:type="dxa"/>
          </w:tcPr>
          <w:p w:rsidR="00A91916" w:rsidRPr="00A91916" w:rsidRDefault="00A91916" w:rsidP="00A91916">
            <w:pPr>
              <w:jc w:val="center"/>
            </w:pPr>
            <w:r w:rsidRPr="00A91916">
              <w:t>Monday</w:t>
            </w:r>
          </w:p>
        </w:tc>
        <w:tc>
          <w:tcPr>
            <w:tcW w:w="2070" w:type="dxa"/>
          </w:tcPr>
          <w:p w:rsidR="00A91916" w:rsidRPr="00A91916" w:rsidRDefault="00A91916" w:rsidP="00A91916">
            <w:pPr>
              <w:jc w:val="center"/>
            </w:pPr>
            <w:r w:rsidRPr="00A91916">
              <w:t>Tuesday</w:t>
            </w:r>
          </w:p>
        </w:tc>
        <w:tc>
          <w:tcPr>
            <w:tcW w:w="1981" w:type="dxa"/>
          </w:tcPr>
          <w:p w:rsidR="00A91916" w:rsidRPr="00A91916" w:rsidRDefault="00A91916" w:rsidP="00A91916">
            <w:pPr>
              <w:jc w:val="center"/>
            </w:pPr>
            <w:r w:rsidRPr="00A91916">
              <w:t>Wednesday</w:t>
            </w:r>
          </w:p>
        </w:tc>
        <w:tc>
          <w:tcPr>
            <w:tcW w:w="2065" w:type="dxa"/>
          </w:tcPr>
          <w:p w:rsidR="00A91916" w:rsidRPr="00A91916" w:rsidRDefault="00A91916" w:rsidP="00A91916">
            <w:pPr>
              <w:jc w:val="center"/>
            </w:pPr>
            <w:r w:rsidRPr="00A91916">
              <w:t>Thursday</w:t>
            </w:r>
          </w:p>
        </w:tc>
        <w:tc>
          <w:tcPr>
            <w:tcW w:w="1983" w:type="dxa"/>
          </w:tcPr>
          <w:p w:rsidR="00A91916" w:rsidRPr="00A91916" w:rsidRDefault="00A91916" w:rsidP="00A91916">
            <w:pPr>
              <w:jc w:val="center"/>
            </w:pPr>
            <w:r w:rsidRPr="00A91916">
              <w:t>Friday</w:t>
            </w:r>
          </w:p>
        </w:tc>
      </w:tr>
      <w:tr w:rsidR="00A91916" w:rsidRPr="00A91916" w:rsidTr="00F153E2">
        <w:trPr>
          <w:trHeight w:val="576"/>
        </w:trPr>
        <w:tc>
          <w:tcPr>
            <w:tcW w:w="804" w:type="dxa"/>
          </w:tcPr>
          <w:p w:rsidR="00A91916" w:rsidRPr="00A91916" w:rsidRDefault="00A91916" w:rsidP="00A91916">
            <w:pPr>
              <w:rPr>
                <w:sz w:val="18"/>
                <w:szCs w:val="18"/>
              </w:rPr>
            </w:pPr>
            <w:r w:rsidRPr="00A91916">
              <w:rPr>
                <w:sz w:val="18"/>
                <w:szCs w:val="18"/>
              </w:rPr>
              <w:t xml:space="preserve">7:15 </w:t>
            </w:r>
          </w:p>
        </w:tc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341250626"/>
            <w:placeholder>
              <w:docPart w:val="673436E3437B4DD3B5B95D7A1AFEA837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72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331040814"/>
            <w:placeholder>
              <w:docPart w:val="18645928B52D4BC8A00D82131E2933CA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70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1559973664"/>
            <w:placeholder>
              <w:docPart w:val="87C7947EF034433E8E62E76659D25F13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1981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1958594961"/>
            <w:placeholder>
              <w:docPart w:val="29EF6507CC90427DB3C2A63BEF2D4113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65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197288377"/>
            <w:placeholder>
              <w:docPart w:val="61346C23AFA344C388A60032F5B7BCE8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1983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</w:tr>
      <w:tr w:rsidR="00A91916" w:rsidRPr="00A91916" w:rsidTr="00F153E2">
        <w:trPr>
          <w:trHeight w:val="576"/>
        </w:trPr>
        <w:tc>
          <w:tcPr>
            <w:tcW w:w="804" w:type="dxa"/>
          </w:tcPr>
          <w:p w:rsidR="00A91916" w:rsidRPr="00A91916" w:rsidRDefault="00A91916" w:rsidP="00A91916">
            <w:pPr>
              <w:rPr>
                <w:sz w:val="18"/>
                <w:szCs w:val="18"/>
              </w:rPr>
            </w:pPr>
            <w:r w:rsidRPr="00A91916">
              <w:rPr>
                <w:sz w:val="18"/>
                <w:szCs w:val="18"/>
              </w:rPr>
              <w:t xml:space="preserve">7:30 </w:t>
            </w:r>
          </w:p>
        </w:tc>
        <w:sdt>
          <w:sdtPr>
            <w:rPr>
              <w:i/>
              <w:iCs/>
              <w:color w:val="5B9BD5" w:themeColor="accent1"/>
              <w:sz w:val="22"/>
              <w:szCs w:val="22"/>
            </w:rPr>
            <w:id w:val="93834989"/>
            <w:placeholder>
              <w:docPart w:val="3E0BC1D12E324528ABCF5D867343F8DC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72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138648693"/>
            <w:placeholder>
              <w:docPart w:val="55ABDB1B79A34A3A93EE1325A6293848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70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497037351"/>
            <w:placeholder>
              <w:docPart w:val="5CC458555874460D8BE3ECA48D7F5665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1981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695579211"/>
            <w:placeholder>
              <w:docPart w:val="027CFB90E2284B7B8EA007BFCBC2B6C4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65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1827007520"/>
            <w:placeholder>
              <w:docPart w:val="B8DF4CC378FD429A98A0EB374D7EDEE1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1983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</w:tr>
      <w:tr w:rsidR="00A91916" w:rsidRPr="00A91916" w:rsidTr="00F153E2">
        <w:trPr>
          <w:trHeight w:val="576"/>
        </w:trPr>
        <w:tc>
          <w:tcPr>
            <w:tcW w:w="804" w:type="dxa"/>
          </w:tcPr>
          <w:p w:rsidR="00A91916" w:rsidRPr="00A91916" w:rsidRDefault="00A91916" w:rsidP="00A91916">
            <w:pPr>
              <w:rPr>
                <w:sz w:val="18"/>
                <w:szCs w:val="18"/>
              </w:rPr>
            </w:pPr>
            <w:r w:rsidRPr="00A91916">
              <w:rPr>
                <w:sz w:val="18"/>
                <w:szCs w:val="18"/>
              </w:rPr>
              <w:t>7:45</w:t>
            </w:r>
          </w:p>
        </w:tc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42368697"/>
            <w:placeholder>
              <w:docPart w:val="E51BB7D6A938468199DCEC26197BFB4F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72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1414197315"/>
            <w:placeholder>
              <w:docPart w:val="3418C4477B174AFA8643A129CC51FFC4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70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1975514520"/>
            <w:placeholder>
              <w:docPart w:val="1D44F5AED5354586A7BFF82209B5E26A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1981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1238394141"/>
            <w:placeholder>
              <w:docPart w:val="FE8C229D747D456EB1753A84BD7453BD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65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1565517257"/>
            <w:placeholder>
              <w:docPart w:val="B4BE2ECF4B7A4396AF05C0125B0930B0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1983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</w:tr>
      <w:tr w:rsidR="00A91916" w:rsidRPr="00A91916" w:rsidTr="00F153E2">
        <w:trPr>
          <w:trHeight w:val="576"/>
        </w:trPr>
        <w:tc>
          <w:tcPr>
            <w:tcW w:w="804" w:type="dxa"/>
          </w:tcPr>
          <w:p w:rsidR="00A91916" w:rsidRPr="00A91916" w:rsidRDefault="00A91916" w:rsidP="00A91916">
            <w:pPr>
              <w:rPr>
                <w:sz w:val="18"/>
                <w:szCs w:val="18"/>
              </w:rPr>
            </w:pPr>
            <w:r w:rsidRPr="00A91916">
              <w:rPr>
                <w:sz w:val="18"/>
                <w:szCs w:val="18"/>
              </w:rPr>
              <w:t>8:00</w:t>
            </w:r>
          </w:p>
        </w:tc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1819105741"/>
            <w:placeholder>
              <w:docPart w:val="2E1404369397407DB68614710B0B50E4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72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899125545"/>
            <w:placeholder>
              <w:docPart w:val="FE69C879759340818F6711B50290B8CB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70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2098394097"/>
            <w:placeholder>
              <w:docPart w:val="EA633F27594943D798B4AE9D69FAC673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1981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1256596104"/>
            <w:placeholder>
              <w:docPart w:val="11DC34477EC7424A94515DFDEA000B17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65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735786057"/>
            <w:placeholder>
              <w:docPart w:val="E5D7EC768F7842AFABBEC31CA0BED660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1983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</w:tr>
      <w:tr w:rsidR="00A91916" w:rsidRPr="00A91916" w:rsidTr="00F153E2">
        <w:trPr>
          <w:trHeight w:val="576"/>
        </w:trPr>
        <w:tc>
          <w:tcPr>
            <w:tcW w:w="804" w:type="dxa"/>
          </w:tcPr>
          <w:p w:rsidR="00A91916" w:rsidRPr="00A91916" w:rsidRDefault="00A91916" w:rsidP="00A91916">
            <w:pPr>
              <w:rPr>
                <w:sz w:val="18"/>
                <w:szCs w:val="18"/>
              </w:rPr>
            </w:pPr>
            <w:r w:rsidRPr="00A91916">
              <w:rPr>
                <w:sz w:val="18"/>
                <w:szCs w:val="18"/>
              </w:rPr>
              <w:t>8:15</w:t>
            </w:r>
          </w:p>
        </w:tc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1535650650"/>
            <w:placeholder>
              <w:docPart w:val="95884D1280BD415E840473C4CF4A121A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72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1327810982"/>
            <w:placeholder>
              <w:docPart w:val="3E178E83C5D1474EABA2C748557CE7B5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70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1922763614"/>
            <w:placeholder>
              <w:docPart w:val="0DE3BE70782A4734BF9E1F9099CE8A22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1981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608545513"/>
            <w:placeholder>
              <w:docPart w:val="DDCCA3ADB2E34525ACCD2F4EAAB720BD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65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1531920714"/>
            <w:placeholder>
              <w:docPart w:val="26E35C8E62CD47DFB95BFEE38B487168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1983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</w:tr>
      <w:tr w:rsidR="00A91916" w:rsidRPr="00A91916" w:rsidTr="00F153E2">
        <w:trPr>
          <w:trHeight w:val="576"/>
        </w:trPr>
        <w:tc>
          <w:tcPr>
            <w:tcW w:w="804" w:type="dxa"/>
          </w:tcPr>
          <w:p w:rsidR="00A91916" w:rsidRPr="00A91916" w:rsidRDefault="00A91916" w:rsidP="00A91916">
            <w:pPr>
              <w:rPr>
                <w:sz w:val="18"/>
                <w:szCs w:val="18"/>
              </w:rPr>
            </w:pPr>
            <w:r w:rsidRPr="00A91916">
              <w:rPr>
                <w:sz w:val="18"/>
                <w:szCs w:val="18"/>
              </w:rPr>
              <w:t>8:30</w:t>
            </w:r>
          </w:p>
        </w:tc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361748007"/>
            <w:placeholder>
              <w:docPart w:val="4FDCA09E67C343258CB2014575295FD9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72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1696538179"/>
            <w:placeholder>
              <w:docPart w:val="612A34BDC7D1458C9FB8863B919BFBB0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70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1326202945"/>
            <w:placeholder>
              <w:docPart w:val="C13364AE49004DFCB9BCAAE2F66C2EE5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1981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1909494913"/>
            <w:placeholder>
              <w:docPart w:val="95C586E39B444DAF8E225A77568DFEC3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65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1660499626"/>
            <w:placeholder>
              <w:docPart w:val="5D9360AFBA2D4B91BC46A355ABA62133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1983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</w:tr>
      <w:tr w:rsidR="00A91916" w:rsidRPr="00A91916" w:rsidTr="00F153E2">
        <w:trPr>
          <w:trHeight w:val="576"/>
        </w:trPr>
        <w:tc>
          <w:tcPr>
            <w:tcW w:w="804" w:type="dxa"/>
          </w:tcPr>
          <w:p w:rsidR="00A91916" w:rsidRPr="00A91916" w:rsidRDefault="00A91916" w:rsidP="00A91916">
            <w:pPr>
              <w:rPr>
                <w:sz w:val="18"/>
                <w:szCs w:val="18"/>
              </w:rPr>
            </w:pPr>
            <w:r w:rsidRPr="00A91916">
              <w:rPr>
                <w:sz w:val="18"/>
                <w:szCs w:val="18"/>
              </w:rPr>
              <w:t>8:45</w:t>
            </w:r>
          </w:p>
        </w:tc>
        <w:sdt>
          <w:sdtPr>
            <w:rPr>
              <w:i/>
              <w:iCs/>
              <w:color w:val="5B9BD5" w:themeColor="accent1"/>
              <w:sz w:val="22"/>
              <w:szCs w:val="22"/>
            </w:rPr>
            <w:id w:val="2122409822"/>
            <w:placeholder>
              <w:docPart w:val="299DFDD84F5B434DBA6976CBD12FEE36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72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1014459461"/>
            <w:placeholder>
              <w:docPart w:val="E6B0458E7FAC4D7480D3A6D23E8B3976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70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372348082"/>
            <w:placeholder>
              <w:docPart w:val="A429C657196849E199C683406CCDBD7F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1981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925073253"/>
            <w:placeholder>
              <w:docPart w:val="084438E32BAF4B08BA98204245220E4E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65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2120018592"/>
            <w:placeholder>
              <w:docPart w:val="AC036869E9394812ABC0C503B5FA3E98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1983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</w:tr>
      <w:tr w:rsidR="00A91916" w:rsidRPr="00A91916" w:rsidTr="00F153E2">
        <w:trPr>
          <w:trHeight w:val="576"/>
        </w:trPr>
        <w:tc>
          <w:tcPr>
            <w:tcW w:w="804" w:type="dxa"/>
          </w:tcPr>
          <w:p w:rsidR="00A91916" w:rsidRPr="00A91916" w:rsidRDefault="00A91916" w:rsidP="00A91916">
            <w:pPr>
              <w:rPr>
                <w:sz w:val="18"/>
                <w:szCs w:val="18"/>
              </w:rPr>
            </w:pPr>
            <w:r w:rsidRPr="00A91916">
              <w:rPr>
                <w:sz w:val="18"/>
                <w:szCs w:val="18"/>
              </w:rPr>
              <w:t>9:00</w:t>
            </w:r>
          </w:p>
        </w:tc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289752989"/>
            <w:placeholder>
              <w:docPart w:val="51D7807090444C61824EEE75CB9D5E06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72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53896515"/>
            <w:placeholder>
              <w:docPart w:val="1F715B3410B6400C8A170E43DDEDD20D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70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840281362"/>
            <w:placeholder>
              <w:docPart w:val="79ACC912E1C147C2A23E2B5E5104862F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1981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1651719124"/>
            <w:placeholder>
              <w:docPart w:val="32DAABA883354127997BA8FFD4A29B98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65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2139640143"/>
            <w:placeholder>
              <w:docPart w:val="B6370D8647B04F4F8CA568D41B2D49AC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1983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</w:tr>
      <w:tr w:rsidR="00A91916" w:rsidRPr="00A91916" w:rsidTr="00F153E2">
        <w:trPr>
          <w:trHeight w:val="576"/>
        </w:trPr>
        <w:tc>
          <w:tcPr>
            <w:tcW w:w="804" w:type="dxa"/>
          </w:tcPr>
          <w:p w:rsidR="00A91916" w:rsidRPr="00A91916" w:rsidRDefault="00A91916" w:rsidP="00A91916">
            <w:pPr>
              <w:rPr>
                <w:sz w:val="18"/>
                <w:szCs w:val="18"/>
              </w:rPr>
            </w:pPr>
            <w:r w:rsidRPr="00A91916">
              <w:rPr>
                <w:sz w:val="18"/>
                <w:szCs w:val="18"/>
              </w:rPr>
              <w:t>9:15</w:t>
            </w:r>
          </w:p>
        </w:tc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1269998067"/>
            <w:placeholder>
              <w:docPart w:val="A445B54D3AE64DF6982275E619E8C49F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72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2002928798"/>
            <w:placeholder>
              <w:docPart w:val="7D8E48E0173243C4A069E68AE284E1C7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70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1011331021"/>
            <w:placeholder>
              <w:docPart w:val="F6E9074504E24858824377B7DC4F2A8C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1981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1522599130"/>
            <w:placeholder>
              <w:docPart w:val="EF0957AF77FC47778BE861D714E71B9A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65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1212696420"/>
            <w:placeholder>
              <w:docPart w:val="6B93801AE07B484C8CDBF7C2B54998F7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1983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</w:tr>
      <w:tr w:rsidR="00A91916" w:rsidRPr="00A91916" w:rsidTr="00F153E2">
        <w:trPr>
          <w:trHeight w:val="576"/>
        </w:trPr>
        <w:tc>
          <w:tcPr>
            <w:tcW w:w="804" w:type="dxa"/>
          </w:tcPr>
          <w:p w:rsidR="00A91916" w:rsidRPr="00A91916" w:rsidRDefault="00A91916" w:rsidP="00A91916">
            <w:pPr>
              <w:rPr>
                <w:sz w:val="18"/>
                <w:szCs w:val="18"/>
              </w:rPr>
            </w:pPr>
            <w:r w:rsidRPr="00A91916">
              <w:rPr>
                <w:sz w:val="18"/>
                <w:szCs w:val="18"/>
              </w:rPr>
              <w:t>9:30</w:t>
            </w:r>
          </w:p>
        </w:tc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1493559987"/>
            <w:placeholder>
              <w:docPart w:val="0F6E6EBBB6BE44B998EDA2027C6FA7FC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72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388312890"/>
            <w:placeholder>
              <w:docPart w:val="79559E84879441DD8AA4ACA5D237E087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70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1258594322"/>
            <w:placeholder>
              <w:docPart w:val="E65015FF042443578D05D32D1293C87C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1981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2072948871"/>
            <w:placeholder>
              <w:docPart w:val="AC8AA655C1EE4979B2FF50FCC8096B72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65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760760966"/>
            <w:placeholder>
              <w:docPart w:val="85F5827601F9426283EA0EC6B21C7C48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1983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</w:tr>
      <w:tr w:rsidR="00A91916" w:rsidRPr="00A91916" w:rsidTr="00F153E2">
        <w:trPr>
          <w:trHeight w:val="576"/>
        </w:trPr>
        <w:tc>
          <w:tcPr>
            <w:tcW w:w="804" w:type="dxa"/>
          </w:tcPr>
          <w:p w:rsidR="00A91916" w:rsidRPr="00A91916" w:rsidRDefault="00A91916" w:rsidP="00A91916">
            <w:pPr>
              <w:rPr>
                <w:sz w:val="18"/>
                <w:szCs w:val="18"/>
              </w:rPr>
            </w:pPr>
            <w:r w:rsidRPr="00A91916">
              <w:rPr>
                <w:sz w:val="18"/>
                <w:szCs w:val="18"/>
              </w:rPr>
              <w:t>9:45</w:t>
            </w:r>
          </w:p>
        </w:tc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648443890"/>
            <w:placeholder>
              <w:docPart w:val="AF46C4D808EA4D04AF14D6237A31849D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72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1928224790"/>
            <w:placeholder>
              <w:docPart w:val="02A6BFE4495149189F93CB2F098FF17A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70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90327100"/>
            <w:placeholder>
              <w:docPart w:val="116B7AC5ACC4447D8C180DFAD1E66037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1981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1093046407"/>
            <w:placeholder>
              <w:docPart w:val="414B006950C044159347A5570FB1EB3E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65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437906291"/>
            <w:placeholder>
              <w:docPart w:val="DF9A51F1361E471ABFB3B7AEE179CEA6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1983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</w:tr>
      <w:tr w:rsidR="00A91916" w:rsidRPr="00A91916" w:rsidTr="00F153E2">
        <w:trPr>
          <w:trHeight w:val="576"/>
        </w:trPr>
        <w:tc>
          <w:tcPr>
            <w:tcW w:w="804" w:type="dxa"/>
          </w:tcPr>
          <w:p w:rsidR="00A91916" w:rsidRPr="00A91916" w:rsidRDefault="00A91916" w:rsidP="00A91916">
            <w:pPr>
              <w:rPr>
                <w:sz w:val="18"/>
                <w:szCs w:val="18"/>
              </w:rPr>
            </w:pPr>
            <w:r w:rsidRPr="00A91916">
              <w:rPr>
                <w:sz w:val="18"/>
                <w:szCs w:val="18"/>
              </w:rPr>
              <w:t>10:00</w:t>
            </w:r>
          </w:p>
        </w:tc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1812241952"/>
            <w:placeholder>
              <w:docPart w:val="24AC463F11F441B28F0DDCFC4359AE73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72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237019623"/>
            <w:placeholder>
              <w:docPart w:val="EC4440A853C04E93B53FC4974EABBE05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70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519161346"/>
            <w:placeholder>
              <w:docPart w:val="BBA0C575E382469192AEBC14D23F183B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1981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1984768804"/>
            <w:placeholder>
              <w:docPart w:val="40C3007792DC44AFB17471C0289927A5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65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249317354"/>
            <w:placeholder>
              <w:docPart w:val="1973C6895078439C89712DF9CC853253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1983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</w:tr>
      <w:tr w:rsidR="00A91916" w:rsidRPr="00A91916" w:rsidTr="00F153E2">
        <w:trPr>
          <w:trHeight w:val="576"/>
        </w:trPr>
        <w:tc>
          <w:tcPr>
            <w:tcW w:w="804" w:type="dxa"/>
          </w:tcPr>
          <w:p w:rsidR="00A91916" w:rsidRPr="00A91916" w:rsidRDefault="00A91916" w:rsidP="00A91916">
            <w:pPr>
              <w:rPr>
                <w:sz w:val="18"/>
                <w:szCs w:val="18"/>
              </w:rPr>
            </w:pPr>
            <w:r w:rsidRPr="00A91916">
              <w:rPr>
                <w:sz w:val="18"/>
                <w:szCs w:val="18"/>
              </w:rPr>
              <w:t>10:15</w:t>
            </w:r>
          </w:p>
        </w:tc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1052464100"/>
            <w:placeholder>
              <w:docPart w:val="B89BA0D45E0B465E8D93057D9E66DC76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72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732589611"/>
            <w:placeholder>
              <w:docPart w:val="2E715078D9F14DCC9A821E477F305023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70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1730604895"/>
            <w:placeholder>
              <w:docPart w:val="6209BCCBA65244CDA8B03BF78B63B235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1981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1846216787"/>
            <w:placeholder>
              <w:docPart w:val="C4935C65A6A54C9C90CC493C069A6120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65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161464680"/>
            <w:placeholder>
              <w:docPart w:val="955BE1FB41084D2CB45C5D3059A50FA0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1983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</w:tr>
      <w:tr w:rsidR="00A91916" w:rsidRPr="00A91916" w:rsidTr="00F153E2">
        <w:trPr>
          <w:trHeight w:val="576"/>
        </w:trPr>
        <w:tc>
          <w:tcPr>
            <w:tcW w:w="804" w:type="dxa"/>
          </w:tcPr>
          <w:p w:rsidR="00A91916" w:rsidRPr="00A91916" w:rsidRDefault="00A91916" w:rsidP="00A91916">
            <w:pPr>
              <w:rPr>
                <w:sz w:val="18"/>
                <w:szCs w:val="18"/>
              </w:rPr>
            </w:pPr>
            <w:r w:rsidRPr="00A91916">
              <w:rPr>
                <w:sz w:val="18"/>
                <w:szCs w:val="18"/>
              </w:rPr>
              <w:t>10:30</w:t>
            </w:r>
          </w:p>
        </w:tc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1203784295"/>
            <w:placeholder>
              <w:docPart w:val="8FF9034E2442486592E1579F48B2A715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72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1484617246"/>
            <w:placeholder>
              <w:docPart w:val="334FC32099CA4D639F85EED1E4568655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70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540736864"/>
            <w:placeholder>
              <w:docPart w:val="3C164FFE3B69485E89380419419DC0DA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1981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844856845"/>
            <w:placeholder>
              <w:docPart w:val="FA0E66B0C1CF4CD08EA3F28567A66821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65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294882797"/>
            <w:placeholder>
              <w:docPart w:val="7EDEE8BD191740A1B29185C4382E0DB0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1983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</w:tr>
      <w:tr w:rsidR="00A91916" w:rsidRPr="00A91916" w:rsidTr="00F153E2">
        <w:trPr>
          <w:trHeight w:val="576"/>
        </w:trPr>
        <w:tc>
          <w:tcPr>
            <w:tcW w:w="804" w:type="dxa"/>
          </w:tcPr>
          <w:p w:rsidR="00A91916" w:rsidRPr="00A91916" w:rsidRDefault="00A91916" w:rsidP="00A91916">
            <w:pPr>
              <w:rPr>
                <w:sz w:val="18"/>
                <w:szCs w:val="18"/>
              </w:rPr>
            </w:pPr>
            <w:r w:rsidRPr="00A91916">
              <w:rPr>
                <w:sz w:val="18"/>
                <w:szCs w:val="18"/>
              </w:rPr>
              <w:t>10:45</w:t>
            </w:r>
          </w:p>
        </w:tc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1037434925"/>
            <w:placeholder>
              <w:docPart w:val="F75D6CF36226438FA694F4C474984E9B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72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182481280"/>
            <w:placeholder>
              <w:docPart w:val="69BC5F670CED46A8BB57BD3E5CA00E1A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70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1701005416"/>
            <w:placeholder>
              <w:docPart w:val="2EDCC325FB24486C8B68EAE8BDC69CDB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1981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972438"/>
            <w:placeholder>
              <w:docPart w:val="7F23380FB43745FD8408719462338DFB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65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1103922622"/>
            <w:placeholder>
              <w:docPart w:val="91CC65976D5642F1B2220112DE68646C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1983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</w:tr>
      <w:tr w:rsidR="00A91916" w:rsidRPr="00A91916" w:rsidTr="00F153E2">
        <w:trPr>
          <w:trHeight w:val="576"/>
        </w:trPr>
        <w:tc>
          <w:tcPr>
            <w:tcW w:w="804" w:type="dxa"/>
          </w:tcPr>
          <w:p w:rsidR="00A91916" w:rsidRPr="00A91916" w:rsidRDefault="00A91916" w:rsidP="00A91916">
            <w:pPr>
              <w:rPr>
                <w:sz w:val="18"/>
                <w:szCs w:val="18"/>
              </w:rPr>
            </w:pPr>
            <w:r w:rsidRPr="00A91916">
              <w:rPr>
                <w:sz w:val="18"/>
                <w:szCs w:val="18"/>
              </w:rPr>
              <w:t>11:00</w:t>
            </w:r>
          </w:p>
        </w:tc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453794135"/>
            <w:placeholder>
              <w:docPart w:val="747942E3CD7044ED9E2DDA109235B201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72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301672192"/>
            <w:placeholder>
              <w:docPart w:val="9E00A9A15B334E2FB4552871A9FD6A8E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70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1219013378"/>
            <w:placeholder>
              <w:docPart w:val="609930BFB7064AEEA3B764565C8B8EE3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1981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1140420350"/>
            <w:placeholder>
              <w:docPart w:val="81E915B422EA43C293C136772DC41C1C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65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1668703603"/>
            <w:placeholder>
              <w:docPart w:val="625BBF7DDF67488C8FE91154694BA389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1983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</w:tr>
      <w:tr w:rsidR="00A91916" w:rsidRPr="00A91916" w:rsidTr="00F153E2">
        <w:trPr>
          <w:trHeight w:val="576"/>
        </w:trPr>
        <w:tc>
          <w:tcPr>
            <w:tcW w:w="804" w:type="dxa"/>
          </w:tcPr>
          <w:p w:rsidR="00A91916" w:rsidRPr="00A91916" w:rsidRDefault="00A91916" w:rsidP="00A91916">
            <w:pPr>
              <w:rPr>
                <w:sz w:val="18"/>
                <w:szCs w:val="18"/>
              </w:rPr>
            </w:pPr>
            <w:r w:rsidRPr="00A91916">
              <w:rPr>
                <w:sz w:val="18"/>
                <w:szCs w:val="18"/>
              </w:rPr>
              <w:t>11:15</w:t>
            </w:r>
          </w:p>
        </w:tc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772626871"/>
            <w:placeholder>
              <w:docPart w:val="9DCA7FCB36754A2CAB4F3A59D5DA5222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72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2116582324"/>
            <w:placeholder>
              <w:docPart w:val="EA67082EC2AB40148A99735F17451868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70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207111133"/>
            <w:placeholder>
              <w:docPart w:val="21B8E863E10647429C4F1E76A2C10A97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1981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1349295221"/>
            <w:placeholder>
              <w:docPart w:val="551175071837471A81D77EEB7ECABE87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65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109748472"/>
            <w:placeholder>
              <w:docPart w:val="244BB97ECE03410784FF7012BB148176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1983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</w:tr>
      <w:tr w:rsidR="00A91916" w:rsidRPr="00A91916" w:rsidTr="00F153E2">
        <w:trPr>
          <w:trHeight w:val="576"/>
        </w:trPr>
        <w:tc>
          <w:tcPr>
            <w:tcW w:w="804" w:type="dxa"/>
          </w:tcPr>
          <w:p w:rsidR="00A91916" w:rsidRPr="00A91916" w:rsidRDefault="00A91916" w:rsidP="00A91916">
            <w:pPr>
              <w:rPr>
                <w:sz w:val="18"/>
                <w:szCs w:val="18"/>
              </w:rPr>
            </w:pPr>
            <w:r w:rsidRPr="00A91916">
              <w:rPr>
                <w:sz w:val="18"/>
                <w:szCs w:val="18"/>
              </w:rPr>
              <w:t>11:30</w:t>
            </w:r>
          </w:p>
        </w:tc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959876148"/>
            <w:placeholder>
              <w:docPart w:val="87602C8BCF844198AB6FB054FCF627FF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72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1399664860"/>
            <w:placeholder>
              <w:docPart w:val="38DC44C0FC6A48A291F8AB4ED29A2F3A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70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177116592"/>
            <w:placeholder>
              <w:docPart w:val="7EDB8C755AAF4F90B2D59F9311F43355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1981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866905779"/>
            <w:placeholder>
              <w:docPart w:val="F9C915B9D6EC47DC9BA3D55D570A725B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65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756595900"/>
            <w:placeholder>
              <w:docPart w:val="3930A1EDDC1F4A61BE7E6E4A98FF236A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1983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</w:tr>
      <w:tr w:rsidR="00EC676B" w:rsidRPr="00A91916" w:rsidTr="00F153E2">
        <w:trPr>
          <w:trHeight w:val="576"/>
        </w:trPr>
        <w:tc>
          <w:tcPr>
            <w:tcW w:w="804" w:type="dxa"/>
          </w:tcPr>
          <w:p w:rsidR="00EC676B" w:rsidRPr="00A91916" w:rsidRDefault="00EC676B" w:rsidP="00A91916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072" w:type="dxa"/>
          </w:tcPr>
          <w:p w:rsidR="00EC676B" w:rsidRDefault="00EC676B" w:rsidP="00A91916">
            <w:pPr>
              <w:rPr>
                <w:i/>
                <w:iCs/>
                <w:color w:val="5B9BD5" w:themeColor="accent1"/>
                <w:sz w:val="22"/>
                <w:szCs w:val="22"/>
              </w:rPr>
            </w:pPr>
          </w:p>
        </w:tc>
        <w:tc>
          <w:tcPr>
            <w:tcW w:w="2070" w:type="dxa"/>
          </w:tcPr>
          <w:p w:rsidR="00EC676B" w:rsidRDefault="00EC676B" w:rsidP="00A91916">
            <w:pPr>
              <w:rPr>
                <w:i/>
                <w:iCs/>
                <w:color w:val="5B9BD5" w:themeColor="accent1"/>
                <w:sz w:val="22"/>
                <w:szCs w:val="22"/>
              </w:rPr>
            </w:pPr>
          </w:p>
        </w:tc>
        <w:tc>
          <w:tcPr>
            <w:tcW w:w="1981" w:type="dxa"/>
          </w:tcPr>
          <w:p w:rsidR="00EC676B" w:rsidRDefault="00EC676B" w:rsidP="00A91916">
            <w:pPr>
              <w:rPr>
                <w:i/>
                <w:iCs/>
                <w:color w:val="5B9BD5" w:themeColor="accent1"/>
                <w:sz w:val="22"/>
                <w:szCs w:val="22"/>
              </w:rPr>
            </w:pPr>
          </w:p>
        </w:tc>
        <w:tc>
          <w:tcPr>
            <w:tcW w:w="2065" w:type="dxa"/>
          </w:tcPr>
          <w:p w:rsidR="00EC676B" w:rsidRDefault="00EC676B" w:rsidP="00A91916">
            <w:pPr>
              <w:rPr>
                <w:i/>
                <w:iCs/>
                <w:color w:val="5B9BD5" w:themeColor="accent1"/>
                <w:sz w:val="22"/>
                <w:szCs w:val="22"/>
              </w:rPr>
            </w:pPr>
          </w:p>
        </w:tc>
        <w:tc>
          <w:tcPr>
            <w:tcW w:w="1983" w:type="dxa"/>
          </w:tcPr>
          <w:p w:rsidR="00EC676B" w:rsidRDefault="00EC676B" w:rsidP="00A91916">
            <w:pPr>
              <w:rPr>
                <w:i/>
                <w:iCs/>
                <w:color w:val="5B9BD5" w:themeColor="accent1"/>
                <w:sz w:val="22"/>
                <w:szCs w:val="22"/>
              </w:rPr>
            </w:pPr>
          </w:p>
        </w:tc>
      </w:tr>
      <w:tr w:rsidR="00A91916" w:rsidRPr="00A91916" w:rsidTr="00F153E2">
        <w:trPr>
          <w:trHeight w:val="576"/>
        </w:trPr>
        <w:tc>
          <w:tcPr>
            <w:tcW w:w="804" w:type="dxa"/>
          </w:tcPr>
          <w:p w:rsidR="00A91916" w:rsidRPr="00A91916" w:rsidRDefault="00A91916" w:rsidP="00A91916">
            <w:pPr>
              <w:rPr>
                <w:sz w:val="18"/>
                <w:szCs w:val="18"/>
              </w:rPr>
            </w:pPr>
            <w:r w:rsidRPr="00A91916">
              <w:rPr>
                <w:sz w:val="18"/>
                <w:szCs w:val="18"/>
              </w:rPr>
              <w:lastRenderedPageBreak/>
              <w:t>11:45</w:t>
            </w:r>
          </w:p>
        </w:tc>
        <w:sdt>
          <w:sdtPr>
            <w:rPr>
              <w:i/>
              <w:iCs/>
              <w:color w:val="5B9BD5" w:themeColor="accent1"/>
              <w:sz w:val="22"/>
              <w:szCs w:val="22"/>
            </w:rPr>
            <w:id w:val="1876418523"/>
            <w:placeholder>
              <w:docPart w:val="0610E824D0BA477ABDEC489262B99825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72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107900979"/>
            <w:placeholder>
              <w:docPart w:val="714F59359987451280E7C58C73C39079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70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950287760"/>
            <w:placeholder>
              <w:docPart w:val="3CF17EAE8E704F6D87EDF6F4A436A453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1981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739641073"/>
            <w:placeholder>
              <w:docPart w:val="7D68CB11D9504425AC8783F25ECA91C8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65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1370721126"/>
            <w:placeholder>
              <w:docPart w:val="CA998D44E5A543BABAA8C72140D6BEED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1983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</w:tr>
      <w:tr w:rsidR="00A91916" w:rsidRPr="00A91916" w:rsidTr="00F153E2">
        <w:trPr>
          <w:trHeight w:val="576"/>
        </w:trPr>
        <w:tc>
          <w:tcPr>
            <w:tcW w:w="804" w:type="dxa"/>
          </w:tcPr>
          <w:p w:rsidR="00A91916" w:rsidRPr="00A91916" w:rsidRDefault="00A91916" w:rsidP="00A91916">
            <w:pPr>
              <w:rPr>
                <w:sz w:val="18"/>
                <w:szCs w:val="18"/>
              </w:rPr>
            </w:pPr>
            <w:r w:rsidRPr="00A91916">
              <w:rPr>
                <w:sz w:val="18"/>
                <w:szCs w:val="18"/>
              </w:rPr>
              <w:t>12:00</w:t>
            </w:r>
          </w:p>
        </w:tc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1191365434"/>
            <w:placeholder>
              <w:docPart w:val="041779A0DBE545B8AEF151BA40EAB51E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72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1889914827"/>
            <w:placeholder>
              <w:docPart w:val="01B8707967B842D489CC76AC529C20CF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70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196737499"/>
            <w:placeholder>
              <w:docPart w:val="FF53DACC7BDE495DAFBD84B9C4E4B029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1981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1117676558"/>
            <w:placeholder>
              <w:docPart w:val="3417E07487C84A0D8DDEC689CE47112B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65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716741928"/>
            <w:placeholder>
              <w:docPart w:val="764DDC5619CE4E09BA64563DD298B1DD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1983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</w:tr>
      <w:tr w:rsidR="00A91916" w:rsidRPr="00A91916" w:rsidTr="00F153E2">
        <w:trPr>
          <w:trHeight w:val="576"/>
        </w:trPr>
        <w:tc>
          <w:tcPr>
            <w:tcW w:w="804" w:type="dxa"/>
          </w:tcPr>
          <w:p w:rsidR="00A91916" w:rsidRPr="00A91916" w:rsidRDefault="00A91916" w:rsidP="00A91916">
            <w:pPr>
              <w:rPr>
                <w:sz w:val="18"/>
                <w:szCs w:val="18"/>
              </w:rPr>
            </w:pPr>
            <w:r w:rsidRPr="00A91916">
              <w:rPr>
                <w:sz w:val="18"/>
                <w:szCs w:val="18"/>
              </w:rPr>
              <w:t>12:15</w:t>
            </w:r>
          </w:p>
        </w:tc>
        <w:sdt>
          <w:sdtPr>
            <w:rPr>
              <w:i/>
              <w:iCs/>
              <w:color w:val="5B9BD5" w:themeColor="accent1"/>
              <w:sz w:val="22"/>
              <w:szCs w:val="22"/>
            </w:rPr>
            <w:id w:val="1026371580"/>
            <w:placeholder>
              <w:docPart w:val="1509FE32774E4A6096FB5D7E3D37ECF5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72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1556049263"/>
            <w:placeholder>
              <w:docPart w:val="4C8B8863D1A243EA9CA23C8ED1669775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70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2011905220"/>
            <w:placeholder>
              <w:docPart w:val="244AAEB75FC448C8A952CB0C9C4508AF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1981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1582565055"/>
            <w:placeholder>
              <w:docPart w:val="6AB5DCB6DB734AC9939B0C2D6FAAF748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65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831064101"/>
            <w:placeholder>
              <w:docPart w:val="1B840E2722554F44BD7F89F8E528923C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1983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</w:tr>
      <w:tr w:rsidR="00A91916" w:rsidRPr="00A91916" w:rsidTr="00F153E2">
        <w:trPr>
          <w:trHeight w:val="576"/>
        </w:trPr>
        <w:tc>
          <w:tcPr>
            <w:tcW w:w="804" w:type="dxa"/>
          </w:tcPr>
          <w:p w:rsidR="00A91916" w:rsidRPr="00A91916" w:rsidRDefault="00A91916" w:rsidP="00A91916">
            <w:pPr>
              <w:rPr>
                <w:sz w:val="18"/>
                <w:szCs w:val="18"/>
              </w:rPr>
            </w:pPr>
            <w:r w:rsidRPr="00A91916">
              <w:rPr>
                <w:sz w:val="18"/>
                <w:szCs w:val="18"/>
              </w:rPr>
              <w:t>12:30</w:t>
            </w:r>
          </w:p>
        </w:tc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2047748690"/>
            <w:placeholder>
              <w:docPart w:val="701BCC923AD141BE93FE05041E49B1EB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72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557940301"/>
            <w:placeholder>
              <w:docPart w:val="0E54EBA9353F4F8F9F9A6B629737FE08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70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2073383067"/>
            <w:placeholder>
              <w:docPart w:val="8E6471E1B3B64AB3B02ADB85B8C41B73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1981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1407448339"/>
            <w:placeholder>
              <w:docPart w:val="9528731B50D2419290EBA658448C67E4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65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1314914971"/>
            <w:placeholder>
              <w:docPart w:val="FCC572406C3641A88A2075BE2AE0839C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1983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</w:tr>
      <w:tr w:rsidR="00A91916" w:rsidRPr="00A91916" w:rsidTr="00F153E2">
        <w:trPr>
          <w:trHeight w:val="576"/>
        </w:trPr>
        <w:tc>
          <w:tcPr>
            <w:tcW w:w="804" w:type="dxa"/>
          </w:tcPr>
          <w:p w:rsidR="00A91916" w:rsidRPr="00A91916" w:rsidRDefault="00A91916" w:rsidP="00A91916">
            <w:pPr>
              <w:rPr>
                <w:sz w:val="18"/>
                <w:szCs w:val="18"/>
              </w:rPr>
            </w:pPr>
            <w:r w:rsidRPr="00A91916">
              <w:rPr>
                <w:sz w:val="18"/>
                <w:szCs w:val="18"/>
              </w:rPr>
              <w:t>12:45</w:t>
            </w:r>
          </w:p>
        </w:tc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519161443"/>
            <w:placeholder>
              <w:docPart w:val="EE5B2CC648174D858B0F7E0BFA27546B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72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2040423696"/>
            <w:placeholder>
              <w:docPart w:val="E5358A07E7814E5391DA70186064C7D9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70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1290633899"/>
            <w:placeholder>
              <w:docPart w:val="85CE183CC481413FABA6645CB7AB587D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1981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2026740738"/>
            <w:placeholder>
              <w:docPart w:val="9012D7307A1640B384B10F173AC104C2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65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1841000931"/>
            <w:placeholder>
              <w:docPart w:val="09382F5A1A034E2CBD9A175C16CDD2EF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1983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</w:tr>
      <w:tr w:rsidR="00A91916" w:rsidRPr="00A91916" w:rsidTr="00F153E2">
        <w:trPr>
          <w:trHeight w:val="576"/>
        </w:trPr>
        <w:tc>
          <w:tcPr>
            <w:tcW w:w="804" w:type="dxa"/>
          </w:tcPr>
          <w:p w:rsidR="00A91916" w:rsidRPr="00A91916" w:rsidRDefault="00A91916" w:rsidP="00A91916">
            <w:pPr>
              <w:rPr>
                <w:sz w:val="18"/>
                <w:szCs w:val="18"/>
              </w:rPr>
            </w:pPr>
            <w:r w:rsidRPr="00A91916">
              <w:rPr>
                <w:sz w:val="18"/>
                <w:szCs w:val="18"/>
              </w:rPr>
              <w:t>1:00</w:t>
            </w:r>
          </w:p>
        </w:tc>
        <w:sdt>
          <w:sdtPr>
            <w:rPr>
              <w:i/>
              <w:iCs/>
              <w:color w:val="5B9BD5" w:themeColor="accent1"/>
              <w:sz w:val="22"/>
              <w:szCs w:val="22"/>
            </w:rPr>
            <w:id w:val="34475266"/>
            <w:placeholder>
              <w:docPart w:val="605D8B3B42394545A7777F3B68B122B3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72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1180706534"/>
            <w:placeholder>
              <w:docPart w:val="CD6D27B0830A4013A73CF85C5A8C7783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70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577373810"/>
            <w:placeholder>
              <w:docPart w:val="1168A70492E64580BF841DABE8313CB2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1981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1695767797"/>
            <w:placeholder>
              <w:docPart w:val="028B36D266C34738A78B3829FB9D1288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65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938722700"/>
            <w:placeholder>
              <w:docPart w:val="48CBA64FD96042999C501AE7504ED73A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1983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</w:tr>
      <w:tr w:rsidR="00A91916" w:rsidRPr="00A91916" w:rsidTr="00F153E2">
        <w:trPr>
          <w:trHeight w:val="576"/>
        </w:trPr>
        <w:tc>
          <w:tcPr>
            <w:tcW w:w="804" w:type="dxa"/>
          </w:tcPr>
          <w:p w:rsidR="00A91916" w:rsidRPr="00A91916" w:rsidRDefault="00A91916" w:rsidP="00A91916">
            <w:pPr>
              <w:rPr>
                <w:sz w:val="18"/>
                <w:szCs w:val="18"/>
              </w:rPr>
            </w:pPr>
            <w:r w:rsidRPr="00A91916">
              <w:rPr>
                <w:sz w:val="18"/>
                <w:szCs w:val="18"/>
              </w:rPr>
              <w:t>1:15</w:t>
            </w:r>
          </w:p>
        </w:tc>
        <w:sdt>
          <w:sdtPr>
            <w:rPr>
              <w:i/>
              <w:iCs/>
              <w:color w:val="5B9BD5" w:themeColor="accent1"/>
              <w:sz w:val="22"/>
              <w:szCs w:val="22"/>
            </w:rPr>
            <w:id w:val="1953427202"/>
            <w:placeholder>
              <w:docPart w:val="BCAE5B64258B4B30A1A62D271F7B56BF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72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1609424414"/>
            <w:placeholder>
              <w:docPart w:val="C05170D575BC4E86AD395C20D4E4FD40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70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856347069"/>
            <w:placeholder>
              <w:docPart w:val="92D36947FA3E4BB698A6A8D9F3052845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1981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1386019840"/>
            <w:placeholder>
              <w:docPart w:val="A5C5438D26704C26AD3C0CFA359FE397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65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411854430"/>
            <w:placeholder>
              <w:docPart w:val="0B00B554E39A47A4888FA3E3B8A9B12E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1983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</w:tr>
      <w:tr w:rsidR="00A91916" w:rsidRPr="00A91916" w:rsidTr="00F153E2">
        <w:trPr>
          <w:trHeight w:val="576"/>
        </w:trPr>
        <w:tc>
          <w:tcPr>
            <w:tcW w:w="804" w:type="dxa"/>
          </w:tcPr>
          <w:p w:rsidR="00A91916" w:rsidRPr="00A91916" w:rsidRDefault="00A91916" w:rsidP="00A91916">
            <w:pPr>
              <w:rPr>
                <w:sz w:val="18"/>
                <w:szCs w:val="18"/>
              </w:rPr>
            </w:pPr>
            <w:r w:rsidRPr="00A91916">
              <w:rPr>
                <w:sz w:val="18"/>
                <w:szCs w:val="18"/>
              </w:rPr>
              <w:t>1:30</w:t>
            </w:r>
          </w:p>
        </w:tc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1893958817"/>
            <w:placeholder>
              <w:docPart w:val="CCE8240CA3894A7FB4F74C2F2BDE3BF7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72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581064178"/>
            <w:placeholder>
              <w:docPart w:val="F02CDF74607B465EBD1C3259ADE6844D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70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460542399"/>
            <w:placeholder>
              <w:docPart w:val="3111C3436AF3451A9361462EEAF11E5F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1981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515615718"/>
            <w:placeholder>
              <w:docPart w:val="16520F2084DD4F8388E2965D24DD6C3B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65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2019887256"/>
            <w:placeholder>
              <w:docPart w:val="8E74BF8DFC4E4CC7ABF9A6239F580E8C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1983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</w:tr>
      <w:tr w:rsidR="00A91916" w:rsidRPr="00A91916" w:rsidTr="00F153E2">
        <w:trPr>
          <w:trHeight w:val="576"/>
        </w:trPr>
        <w:tc>
          <w:tcPr>
            <w:tcW w:w="804" w:type="dxa"/>
          </w:tcPr>
          <w:p w:rsidR="00A91916" w:rsidRPr="00A91916" w:rsidRDefault="00A91916" w:rsidP="00A91916">
            <w:pPr>
              <w:rPr>
                <w:sz w:val="18"/>
                <w:szCs w:val="18"/>
              </w:rPr>
            </w:pPr>
            <w:r w:rsidRPr="00A91916">
              <w:rPr>
                <w:sz w:val="18"/>
                <w:szCs w:val="18"/>
              </w:rPr>
              <w:t>1:45</w:t>
            </w:r>
          </w:p>
        </w:tc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1728989848"/>
            <w:placeholder>
              <w:docPart w:val="8187A552AF9343AF96664358539935C7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72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1538960047"/>
            <w:placeholder>
              <w:docPart w:val="9A55BC457B61425FBBFA773D6BC7C601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70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1792284585"/>
            <w:placeholder>
              <w:docPart w:val="96BDB4FF25A54A2898535E3E0AED90B6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1981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1046834143"/>
            <w:placeholder>
              <w:docPart w:val="2569D0960F2346D6BFE6FE4F50203954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65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1952435145"/>
            <w:placeholder>
              <w:docPart w:val="DA60A9C8848B4FD4899FC7D554BBEE7D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1983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</w:tr>
      <w:tr w:rsidR="00A91916" w:rsidRPr="00A91916" w:rsidTr="00F153E2">
        <w:trPr>
          <w:trHeight w:val="576"/>
        </w:trPr>
        <w:tc>
          <w:tcPr>
            <w:tcW w:w="804" w:type="dxa"/>
          </w:tcPr>
          <w:p w:rsidR="00A91916" w:rsidRPr="00A91916" w:rsidRDefault="00A91916" w:rsidP="00A91916">
            <w:pPr>
              <w:rPr>
                <w:sz w:val="18"/>
                <w:szCs w:val="18"/>
              </w:rPr>
            </w:pPr>
            <w:r w:rsidRPr="00A91916">
              <w:rPr>
                <w:sz w:val="18"/>
                <w:szCs w:val="18"/>
              </w:rPr>
              <w:t>2:00</w:t>
            </w:r>
          </w:p>
        </w:tc>
        <w:sdt>
          <w:sdtPr>
            <w:rPr>
              <w:i/>
              <w:iCs/>
              <w:color w:val="5B9BD5" w:themeColor="accent1"/>
              <w:sz w:val="22"/>
              <w:szCs w:val="22"/>
            </w:rPr>
            <w:id w:val="530004157"/>
            <w:placeholder>
              <w:docPart w:val="2A851DF712444B4A8DA168C6673720CF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72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293682386"/>
            <w:placeholder>
              <w:docPart w:val="2D9942F849554668883B1F0755A10721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70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94094504"/>
            <w:placeholder>
              <w:docPart w:val="C945C168FF2640C695513010789AE26B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1981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144866148"/>
            <w:placeholder>
              <w:docPart w:val="7DE13A5675554BD19BF0D7D45C7B7DB3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65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1291624815"/>
            <w:placeholder>
              <w:docPart w:val="B1B899CE89814F87BCA7AAE1F5714C36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1983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</w:tr>
      <w:tr w:rsidR="00A91916" w:rsidRPr="00A91916" w:rsidTr="00F153E2">
        <w:trPr>
          <w:trHeight w:val="576"/>
        </w:trPr>
        <w:tc>
          <w:tcPr>
            <w:tcW w:w="804" w:type="dxa"/>
          </w:tcPr>
          <w:p w:rsidR="00A91916" w:rsidRPr="00A91916" w:rsidRDefault="00A91916" w:rsidP="00A91916">
            <w:pPr>
              <w:rPr>
                <w:sz w:val="18"/>
                <w:szCs w:val="18"/>
              </w:rPr>
            </w:pPr>
            <w:r w:rsidRPr="00A91916">
              <w:rPr>
                <w:sz w:val="18"/>
                <w:szCs w:val="18"/>
              </w:rPr>
              <w:t>2:15</w:t>
            </w:r>
          </w:p>
        </w:tc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272012997"/>
            <w:placeholder>
              <w:docPart w:val="A32A773FE8634EBF9718BF7203C7E934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72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1974168651"/>
            <w:placeholder>
              <w:docPart w:val="5AB0986624934A209C748D18002BE629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70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1436901045"/>
            <w:placeholder>
              <w:docPart w:val="7DCBBA424E3640C98393F5B4E8587B5B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1981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239690694"/>
            <w:placeholder>
              <w:docPart w:val="B52FE46349764D7DA2237CBA8AB23C02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65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302120664"/>
            <w:placeholder>
              <w:docPart w:val="9CB2FECB6F3D4470A88C06C953E47F9E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1983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</w:tr>
      <w:tr w:rsidR="00A91916" w:rsidRPr="00A91916" w:rsidTr="00F153E2">
        <w:trPr>
          <w:trHeight w:val="576"/>
        </w:trPr>
        <w:tc>
          <w:tcPr>
            <w:tcW w:w="804" w:type="dxa"/>
          </w:tcPr>
          <w:p w:rsidR="00A91916" w:rsidRPr="00A91916" w:rsidRDefault="00A91916" w:rsidP="00A91916">
            <w:pPr>
              <w:rPr>
                <w:sz w:val="18"/>
                <w:szCs w:val="18"/>
              </w:rPr>
            </w:pPr>
            <w:r w:rsidRPr="00A91916">
              <w:rPr>
                <w:sz w:val="18"/>
                <w:szCs w:val="18"/>
              </w:rPr>
              <w:t>2:30</w:t>
            </w:r>
          </w:p>
        </w:tc>
        <w:sdt>
          <w:sdtPr>
            <w:rPr>
              <w:i/>
              <w:iCs/>
              <w:color w:val="5B9BD5" w:themeColor="accent1"/>
              <w:sz w:val="22"/>
              <w:szCs w:val="22"/>
            </w:rPr>
            <w:id w:val="755787904"/>
            <w:placeholder>
              <w:docPart w:val="FEA8425E14D045F8AF9B48B5CCBB4F61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72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723251236"/>
            <w:placeholder>
              <w:docPart w:val="4A4FD7C61B1F4BFEBD4DAABED2F930DD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70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448751167"/>
            <w:placeholder>
              <w:docPart w:val="A93525B7064E4B08A8F7BEBD5FC4900B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1981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187573418"/>
            <w:placeholder>
              <w:docPart w:val="64679CC60108452287D77823BCB12ACB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65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1909565575"/>
            <w:placeholder>
              <w:docPart w:val="A552DA57078C4D128FD00C60783C1CF6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1983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</w:tr>
      <w:tr w:rsidR="00A91916" w:rsidRPr="00A91916" w:rsidTr="00F153E2">
        <w:trPr>
          <w:trHeight w:val="576"/>
        </w:trPr>
        <w:tc>
          <w:tcPr>
            <w:tcW w:w="804" w:type="dxa"/>
          </w:tcPr>
          <w:p w:rsidR="00A91916" w:rsidRPr="00A91916" w:rsidRDefault="00A91916" w:rsidP="00A91916">
            <w:pPr>
              <w:rPr>
                <w:sz w:val="18"/>
                <w:szCs w:val="18"/>
              </w:rPr>
            </w:pPr>
            <w:r w:rsidRPr="00A91916">
              <w:rPr>
                <w:sz w:val="18"/>
                <w:szCs w:val="18"/>
              </w:rPr>
              <w:t>2:45</w:t>
            </w:r>
          </w:p>
        </w:tc>
        <w:sdt>
          <w:sdtPr>
            <w:rPr>
              <w:i/>
              <w:iCs/>
              <w:color w:val="5B9BD5" w:themeColor="accent1"/>
              <w:sz w:val="22"/>
              <w:szCs w:val="22"/>
            </w:rPr>
            <w:id w:val="683872331"/>
            <w:placeholder>
              <w:docPart w:val="C0264C9435224C788820DEF16EFDB015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72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158200166"/>
            <w:placeholder>
              <w:docPart w:val="15458349C7974FCD8792C0BBE825F7E7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70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1513876026"/>
            <w:placeholder>
              <w:docPart w:val="F40EE05DD27F46E9B0EEB7CB8FB46792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1981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2081736408"/>
            <w:placeholder>
              <w:docPart w:val="73221526909641D58AE4424FFAD2DBA0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65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763040033"/>
            <w:placeholder>
              <w:docPart w:val="9496EACC5EDC4D4496DD7A4D7A5BF3D9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1983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</w:tr>
      <w:tr w:rsidR="00A91916" w:rsidRPr="00A91916" w:rsidTr="00F153E2">
        <w:trPr>
          <w:trHeight w:val="576"/>
        </w:trPr>
        <w:tc>
          <w:tcPr>
            <w:tcW w:w="804" w:type="dxa"/>
          </w:tcPr>
          <w:p w:rsidR="00A91916" w:rsidRPr="00A91916" w:rsidRDefault="00A91916" w:rsidP="00A91916">
            <w:pPr>
              <w:rPr>
                <w:sz w:val="18"/>
                <w:szCs w:val="18"/>
              </w:rPr>
            </w:pPr>
            <w:r w:rsidRPr="00A91916">
              <w:rPr>
                <w:sz w:val="18"/>
                <w:szCs w:val="18"/>
              </w:rPr>
              <w:t>3:00</w:t>
            </w:r>
          </w:p>
        </w:tc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1145970779"/>
            <w:placeholder>
              <w:docPart w:val="35E6410927C14ADC8A785C3BB9E65968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72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1232924302"/>
            <w:placeholder>
              <w:docPart w:val="C4EA75AF8E46425293F0A87251E15706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70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684898871"/>
            <w:placeholder>
              <w:docPart w:val="CC08F54FDDE44182BB02152DE4C74E38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1981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1952520006"/>
            <w:placeholder>
              <w:docPart w:val="1F1ECE3972AB48C2B7847B97258E2743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65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923077460"/>
            <w:placeholder>
              <w:docPart w:val="EED3264FC85747BC90C1726127199EF8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1983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</w:tr>
      <w:tr w:rsidR="00A91916" w:rsidRPr="00A91916" w:rsidTr="00F153E2">
        <w:trPr>
          <w:trHeight w:val="576"/>
        </w:trPr>
        <w:tc>
          <w:tcPr>
            <w:tcW w:w="804" w:type="dxa"/>
          </w:tcPr>
          <w:p w:rsidR="00A91916" w:rsidRPr="00A91916" w:rsidRDefault="00A91916" w:rsidP="00A91916">
            <w:pPr>
              <w:rPr>
                <w:sz w:val="18"/>
                <w:szCs w:val="18"/>
              </w:rPr>
            </w:pPr>
            <w:r w:rsidRPr="00A91916">
              <w:rPr>
                <w:sz w:val="18"/>
                <w:szCs w:val="18"/>
              </w:rPr>
              <w:t>3:15</w:t>
            </w:r>
          </w:p>
        </w:tc>
        <w:sdt>
          <w:sdtPr>
            <w:rPr>
              <w:i/>
              <w:iCs/>
              <w:color w:val="5B9BD5" w:themeColor="accent1"/>
              <w:sz w:val="22"/>
              <w:szCs w:val="22"/>
            </w:rPr>
            <w:id w:val="1905025263"/>
            <w:placeholder>
              <w:docPart w:val="5422469441DD4401B6065683F822A54A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72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1000851274"/>
            <w:placeholder>
              <w:docPart w:val="0EE1093A9C5F4F358DD983CF5F78118C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70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2123027010"/>
            <w:placeholder>
              <w:docPart w:val="A89ADEA421214553B268A69BCD34BEFE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1981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1669751010"/>
            <w:placeholder>
              <w:docPart w:val="248B1D16D26C47D090771E629CAF6591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65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1636833424"/>
            <w:placeholder>
              <w:docPart w:val="ADCD7A4687BA471CA62087CA8D8257A8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1983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</w:tr>
      <w:tr w:rsidR="00A91916" w:rsidRPr="00A91916" w:rsidTr="00F153E2">
        <w:trPr>
          <w:trHeight w:val="576"/>
        </w:trPr>
        <w:tc>
          <w:tcPr>
            <w:tcW w:w="804" w:type="dxa"/>
          </w:tcPr>
          <w:p w:rsidR="00A91916" w:rsidRPr="00A91916" w:rsidRDefault="00A91916" w:rsidP="00A91916">
            <w:pPr>
              <w:rPr>
                <w:sz w:val="18"/>
                <w:szCs w:val="18"/>
              </w:rPr>
            </w:pPr>
            <w:r w:rsidRPr="00A91916">
              <w:rPr>
                <w:sz w:val="18"/>
                <w:szCs w:val="18"/>
              </w:rPr>
              <w:t>3:30</w:t>
            </w:r>
          </w:p>
        </w:tc>
        <w:sdt>
          <w:sdtPr>
            <w:rPr>
              <w:i/>
              <w:iCs/>
              <w:color w:val="5B9BD5" w:themeColor="accent1"/>
              <w:sz w:val="22"/>
              <w:szCs w:val="22"/>
            </w:rPr>
            <w:id w:val="1428626950"/>
            <w:placeholder>
              <w:docPart w:val="8EEE3E2EAC07475BAD2F020D4C0B2B70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72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822089394"/>
            <w:placeholder>
              <w:docPart w:val="8B0B26B4126B4A269E71C86C27285880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70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1077275843"/>
            <w:placeholder>
              <w:docPart w:val="8D4E185F86C341B2AEA62E3935ABD8AC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1981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1361280932"/>
            <w:placeholder>
              <w:docPart w:val="3B53E9A061504CA4B5AAEF48DF3F7780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65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1579663615"/>
            <w:placeholder>
              <w:docPart w:val="B7E1783F93DE4578A5406A7FD772619A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1983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</w:tr>
      <w:tr w:rsidR="00A91916" w:rsidRPr="00A91916" w:rsidTr="00F153E2">
        <w:trPr>
          <w:trHeight w:val="576"/>
        </w:trPr>
        <w:tc>
          <w:tcPr>
            <w:tcW w:w="804" w:type="dxa"/>
          </w:tcPr>
          <w:p w:rsidR="00A91916" w:rsidRPr="00A91916" w:rsidRDefault="00A91916" w:rsidP="00A91916">
            <w:pPr>
              <w:rPr>
                <w:sz w:val="18"/>
                <w:szCs w:val="18"/>
              </w:rPr>
            </w:pPr>
            <w:r w:rsidRPr="00A91916">
              <w:rPr>
                <w:sz w:val="18"/>
                <w:szCs w:val="18"/>
              </w:rPr>
              <w:t>3:45</w:t>
            </w:r>
          </w:p>
        </w:tc>
        <w:sdt>
          <w:sdtPr>
            <w:rPr>
              <w:i/>
              <w:iCs/>
              <w:color w:val="5B9BD5" w:themeColor="accent1"/>
              <w:sz w:val="22"/>
              <w:szCs w:val="22"/>
            </w:rPr>
            <w:id w:val="2074924858"/>
            <w:placeholder>
              <w:docPart w:val="1001EFBFC6154B9EAA7651060703B8D8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72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1067147396"/>
            <w:placeholder>
              <w:docPart w:val="9194E70962914F9DB57992C0C645B96E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70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1643195376"/>
            <w:placeholder>
              <w:docPart w:val="CFDF299AA18948A1BCD46E5338100E42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1981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894052060"/>
            <w:placeholder>
              <w:docPart w:val="4016AFACAB1B42789E8A260CD6187AA2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65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537095762"/>
            <w:placeholder>
              <w:docPart w:val="55C74D8BC3D545EC940EB3099BC8BAF5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1983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</w:tr>
      <w:tr w:rsidR="00A91916" w:rsidRPr="00A91916" w:rsidTr="00F153E2">
        <w:trPr>
          <w:trHeight w:val="576"/>
        </w:trPr>
        <w:tc>
          <w:tcPr>
            <w:tcW w:w="804" w:type="dxa"/>
          </w:tcPr>
          <w:p w:rsidR="00A91916" w:rsidRPr="00A91916" w:rsidRDefault="00A91916" w:rsidP="00A91916">
            <w:pPr>
              <w:rPr>
                <w:sz w:val="18"/>
                <w:szCs w:val="18"/>
              </w:rPr>
            </w:pPr>
            <w:r w:rsidRPr="00A91916">
              <w:rPr>
                <w:sz w:val="18"/>
                <w:szCs w:val="18"/>
              </w:rPr>
              <w:t>4:00</w:t>
            </w:r>
          </w:p>
        </w:tc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1309480286"/>
            <w:placeholder>
              <w:docPart w:val="28234657DB2A40BFA51E33D542966818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72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174469565"/>
            <w:placeholder>
              <w:docPart w:val="97C6497FAA7845F6AACD063BC6F4EFA4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70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1755319488"/>
            <w:placeholder>
              <w:docPart w:val="A9289E22ADEF4E648CACD7893EB29CA9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1981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246079535"/>
            <w:placeholder>
              <w:docPart w:val="17498B17FB2C4AF588757C641F3F4459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65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216480307"/>
            <w:placeholder>
              <w:docPart w:val="072C1A05948F47E399F0FA2A2AAC045F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1983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</w:tr>
      <w:tr w:rsidR="00A91916" w:rsidRPr="00A91916" w:rsidTr="00F153E2">
        <w:trPr>
          <w:trHeight w:val="576"/>
        </w:trPr>
        <w:tc>
          <w:tcPr>
            <w:tcW w:w="804" w:type="dxa"/>
          </w:tcPr>
          <w:p w:rsidR="00A91916" w:rsidRPr="00A91916" w:rsidRDefault="00A91916" w:rsidP="00A91916">
            <w:pPr>
              <w:rPr>
                <w:sz w:val="18"/>
                <w:szCs w:val="18"/>
              </w:rPr>
            </w:pPr>
            <w:r w:rsidRPr="00A91916">
              <w:rPr>
                <w:sz w:val="18"/>
                <w:szCs w:val="18"/>
              </w:rPr>
              <w:t>4:15</w:t>
            </w:r>
          </w:p>
        </w:tc>
        <w:sdt>
          <w:sdtPr>
            <w:rPr>
              <w:i/>
              <w:iCs/>
              <w:color w:val="5B9BD5" w:themeColor="accent1"/>
              <w:sz w:val="22"/>
              <w:szCs w:val="22"/>
            </w:rPr>
            <w:id w:val="717784776"/>
            <w:placeholder>
              <w:docPart w:val="FD28F6C813344FCD84FC95530BDC719C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72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1446847651"/>
            <w:placeholder>
              <w:docPart w:val="23A06C6EB9F5400285D98EB072A9EB2E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70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667546703"/>
            <w:placeholder>
              <w:docPart w:val="DF15BE0D1588440D8681BC368CC5443F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1981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1494060293"/>
            <w:placeholder>
              <w:docPart w:val="EAE16333D7704187811D06E4F3811225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65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1572959154"/>
            <w:placeholder>
              <w:docPart w:val="3E316A60C0F147E9B0C4874A77E8A532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1983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</w:tr>
      <w:tr w:rsidR="00A91916" w:rsidRPr="00A91916" w:rsidTr="00F153E2">
        <w:trPr>
          <w:trHeight w:val="576"/>
        </w:trPr>
        <w:tc>
          <w:tcPr>
            <w:tcW w:w="804" w:type="dxa"/>
          </w:tcPr>
          <w:p w:rsidR="00A91916" w:rsidRPr="00A91916" w:rsidRDefault="00A91916" w:rsidP="00A91916">
            <w:pPr>
              <w:rPr>
                <w:sz w:val="18"/>
                <w:szCs w:val="18"/>
              </w:rPr>
            </w:pPr>
            <w:r w:rsidRPr="00A91916">
              <w:rPr>
                <w:sz w:val="18"/>
                <w:szCs w:val="18"/>
              </w:rPr>
              <w:t>4:30</w:t>
            </w:r>
          </w:p>
        </w:tc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1937133575"/>
            <w:placeholder>
              <w:docPart w:val="87C1F999BF7545D990FD064059DE7D88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72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280261421"/>
            <w:placeholder>
              <w:docPart w:val="8FF114BEE9A84EB78B416BEEB7014DD8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70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1230613553"/>
            <w:placeholder>
              <w:docPart w:val="99368147CEF64C948E3D1C04CBA4B146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1981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-1404828613"/>
            <w:placeholder>
              <w:docPart w:val="8D9A9A859C5E427292F2F371C77A874D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2065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  <w:sdt>
          <w:sdtPr>
            <w:rPr>
              <w:i/>
              <w:iCs/>
              <w:color w:val="5B9BD5" w:themeColor="accent1"/>
              <w:sz w:val="22"/>
              <w:szCs w:val="22"/>
            </w:rPr>
            <w:id w:val="1772199319"/>
            <w:placeholder>
              <w:docPart w:val="E19D2BA9B6994E31B415E49111053D5E"/>
            </w:placeholder>
            <w:showingPlcHdr/>
          </w:sdtPr>
          <w:sdtEndPr>
            <w:rPr>
              <w:i w:val="0"/>
              <w:iCs w:val="0"/>
              <w:color w:val="auto"/>
              <w:sz w:val="18"/>
              <w:szCs w:val="18"/>
            </w:rPr>
          </w:sdtEndPr>
          <w:sdtContent>
            <w:tc>
              <w:tcPr>
                <w:tcW w:w="1983" w:type="dxa"/>
              </w:tcPr>
              <w:p w:rsidR="00A91916" w:rsidRPr="00A91916" w:rsidRDefault="00A91916" w:rsidP="00A91916">
                <w:pPr>
                  <w:rPr>
                    <w:sz w:val="18"/>
                    <w:szCs w:val="18"/>
                  </w:rPr>
                </w:pPr>
                <w:r w:rsidRPr="00A91916">
                  <w:rPr>
                    <w:color w:val="808080"/>
                    <w:sz w:val="22"/>
                    <w:szCs w:val="22"/>
                  </w:rPr>
                  <w:t>Enter here.</w:t>
                </w:r>
              </w:p>
            </w:tc>
          </w:sdtContent>
        </w:sdt>
      </w:tr>
    </w:tbl>
    <w:p w:rsidR="00A91916" w:rsidRPr="00A91916" w:rsidRDefault="00A91916" w:rsidP="00A91916">
      <w:pPr>
        <w:spacing w:after="160" w:line="259" w:lineRule="auto"/>
        <w:rPr>
          <w:rFonts w:asciiTheme="minorHAnsi" w:eastAsiaTheme="minorHAnsi" w:hAnsiTheme="minorHAnsi" w:cstheme="minorBidi"/>
          <w:sz w:val="18"/>
          <w:szCs w:val="18"/>
        </w:rPr>
      </w:pPr>
    </w:p>
    <w:p w:rsidR="00A91916" w:rsidRPr="00A91916" w:rsidRDefault="00A91916" w:rsidP="00A91916">
      <w:pPr>
        <w:spacing w:after="160" w:line="259" w:lineRule="auto"/>
        <w:rPr>
          <w:rFonts w:asciiTheme="minorHAnsi" w:eastAsiaTheme="minorHAnsi" w:hAnsiTheme="minorHAnsi" w:cstheme="minorBidi"/>
          <w:i/>
          <w:iCs/>
          <w:color w:val="5B9BD5" w:themeColor="accent1"/>
          <w:sz w:val="22"/>
          <w:szCs w:val="22"/>
        </w:rPr>
      </w:pPr>
      <w:r w:rsidRPr="00A91916">
        <w:rPr>
          <w:rFonts w:asciiTheme="minorHAnsi" w:eastAsiaTheme="minorHAnsi" w:hAnsiTheme="minorHAnsi" w:cstheme="minorBidi"/>
          <w:sz w:val="18"/>
          <w:szCs w:val="18"/>
        </w:rPr>
        <w:t>Employee Signature</w:t>
      </w:r>
      <w:proofErr w:type="gramStart"/>
      <w:r w:rsidRPr="00A91916">
        <w:rPr>
          <w:rFonts w:asciiTheme="minorHAnsi" w:eastAsiaTheme="minorHAnsi" w:hAnsiTheme="minorHAnsi" w:cstheme="minorBidi"/>
          <w:sz w:val="18"/>
          <w:szCs w:val="18"/>
        </w:rPr>
        <w:t>:_</w:t>
      </w:r>
      <w:proofErr w:type="gramEnd"/>
      <w:r w:rsidRPr="00A91916">
        <w:rPr>
          <w:rFonts w:asciiTheme="minorHAnsi" w:eastAsiaTheme="minorHAnsi" w:hAnsiTheme="minorHAnsi" w:cstheme="minorBidi"/>
          <w:sz w:val="18"/>
          <w:szCs w:val="18"/>
        </w:rPr>
        <w:t xml:space="preserve">____________________________________________________________________    Date:  </w:t>
      </w:r>
      <w:sdt>
        <w:sdtPr>
          <w:rPr>
            <w:rFonts w:asciiTheme="minorHAnsi" w:eastAsiaTheme="minorHAnsi" w:hAnsiTheme="minorHAnsi" w:cstheme="minorBidi"/>
            <w:i/>
            <w:iCs/>
            <w:color w:val="5B9BD5" w:themeColor="accent1"/>
            <w:sz w:val="22"/>
            <w:szCs w:val="22"/>
          </w:rPr>
          <w:id w:val="-637721377"/>
          <w:placeholder>
            <w:docPart w:val="D98A87CCC15A4751B5184F4148A502E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i w:val="0"/>
            <w:iCs w:val="0"/>
            <w:color w:val="auto"/>
            <w:sz w:val="18"/>
            <w:szCs w:val="18"/>
          </w:rPr>
        </w:sdtEndPr>
        <w:sdtContent>
          <w:r w:rsidRPr="00A91916">
            <w:rPr>
              <w:rFonts w:asciiTheme="minorHAnsi" w:eastAsiaTheme="minorHAnsi" w:hAnsiTheme="minorHAnsi" w:cstheme="minorBidi"/>
              <w:color w:val="808080"/>
              <w:sz w:val="22"/>
              <w:szCs w:val="22"/>
              <w:u w:val="single"/>
            </w:rPr>
            <w:t>Click here to enter a date.</w:t>
          </w:r>
        </w:sdtContent>
      </w:sdt>
    </w:p>
    <w:p w:rsidR="00A91916" w:rsidRPr="00A91916" w:rsidRDefault="00A91916" w:rsidP="00A91916">
      <w:pPr>
        <w:spacing w:after="160" w:line="259" w:lineRule="auto"/>
        <w:rPr>
          <w:rFonts w:asciiTheme="minorHAnsi" w:eastAsiaTheme="minorHAnsi" w:hAnsiTheme="minorHAnsi" w:cstheme="minorBidi"/>
          <w:i/>
          <w:iCs/>
          <w:color w:val="5B9BD5" w:themeColor="accent1"/>
          <w:sz w:val="22"/>
          <w:szCs w:val="22"/>
        </w:rPr>
      </w:pPr>
      <w:r w:rsidRPr="00A91916">
        <w:rPr>
          <w:rFonts w:asciiTheme="minorHAnsi" w:eastAsiaTheme="minorHAnsi" w:hAnsiTheme="minorHAnsi" w:cstheme="minorBidi"/>
          <w:sz w:val="18"/>
          <w:szCs w:val="18"/>
        </w:rPr>
        <w:t>Supervisor Signature</w:t>
      </w:r>
      <w:proofErr w:type="gramStart"/>
      <w:r w:rsidRPr="00A91916">
        <w:rPr>
          <w:rFonts w:asciiTheme="minorHAnsi" w:eastAsiaTheme="minorHAnsi" w:hAnsiTheme="minorHAnsi" w:cstheme="minorBidi"/>
          <w:sz w:val="18"/>
          <w:szCs w:val="18"/>
        </w:rPr>
        <w:t>:_</w:t>
      </w:r>
      <w:proofErr w:type="gramEnd"/>
      <w:r w:rsidRPr="00A91916">
        <w:rPr>
          <w:rFonts w:asciiTheme="minorHAnsi" w:eastAsiaTheme="minorHAnsi" w:hAnsiTheme="minorHAnsi" w:cstheme="minorBidi"/>
          <w:sz w:val="18"/>
          <w:szCs w:val="18"/>
        </w:rPr>
        <w:t>______________________________________</w:t>
      </w:r>
      <w:r w:rsidRPr="00A91916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  <w:r w:rsidRPr="00A91916">
        <w:rPr>
          <w:rFonts w:asciiTheme="minorHAnsi" w:eastAsiaTheme="minorHAnsi" w:hAnsiTheme="minorHAnsi" w:cstheme="minorBidi"/>
          <w:sz w:val="18"/>
          <w:szCs w:val="18"/>
        </w:rPr>
        <w:t xml:space="preserve">______________________________  Date:  </w:t>
      </w:r>
      <w:sdt>
        <w:sdtPr>
          <w:rPr>
            <w:rFonts w:asciiTheme="minorHAnsi" w:eastAsiaTheme="minorHAnsi" w:hAnsiTheme="minorHAnsi" w:cstheme="minorBidi"/>
            <w:i/>
            <w:iCs/>
            <w:color w:val="5B9BD5" w:themeColor="accent1"/>
            <w:sz w:val="22"/>
            <w:szCs w:val="22"/>
          </w:rPr>
          <w:id w:val="1598907814"/>
          <w:placeholder>
            <w:docPart w:val="B1BB09B4E01641FBB74D263946F8959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i w:val="0"/>
            <w:iCs w:val="0"/>
            <w:color w:val="auto"/>
            <w:sz w:val="18"/>
            <w:szCs w:val="18"/>
          </w:rPr>
        </w:sdtEndPr>
        <w:sdtContent>
          <w:r w:rsidRPr="00A91916">
            <w:rPr>
              <w:rFonts w:asciiTheme="minorHAnsi" w:eastAsiaTheme="minorHAnsi" w:hAnsiTheme="minorHAnsi" w:cstheme="minorBidi"/>
              <w:color w:val="808080"/>
              <w:sz w:val="22"/>
              <w:szCs w:val="22"/>
              <w:u w:val="single"/>
            </w:rPr>
            <w:t>Click here to enter a date.</w:t>
          </w:r>
        </w:sdtContent>
      </w:sdt>
    </w:p>
    <w:p w:rsidR="00A162AD" w:rsidRPr="001753F9" w:rsidRDefault="00A162AD" w:rsidP="001753F9"/>
    <w:sectPr w:rsidR="00A162AD" w:rsidRPr="001753F9" w:rsidSect="00EC676B">
      <w:headerReference w:type="default" r:id="rId6"/>
      <w:headerReference w:type="first" r:id="rId7"/>
      <w:pgSz w:w="12240" w:h="15840" w:code="1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313" w:rsidRDefault="00137313">
      <w:r>
        <w:separator/>
      </w:r>
    </w:p>
  </w:endnote>
  <w:endnote w:type="continuationSeparator" w:id="0">
    <w:p w:rsidR="00137313" w:rsidRDefault="0013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313" w:rsidRDefault="00137313">
      <w:r>
        <w:separator/>
      </w:r>
    </w:p>
  </w:footnote>
  <w:footnote w:type="continuationSeparator" w:id="0">
    <w:p w:rsidR="00137313" w:rsidRDefault="00137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A61" w:rsidRDefault="006D0C1B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0</wp:posOffset>
          </wp:positionV>
          <wp:extent cx="7772606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WC Color Cov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606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5DB" w:rsidRDefault="003549B9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-448310</wp:posOffset>
          </wp:positionH>
          <wp:positionV relativeFrom="paragraph">
            <wp:posOffset>7620</wp:posOffset>
          </wp:positionV>
          <wp:extent cx="7789545" cy="10081260"/>
          <wp:effectExtent l="0" t="0" r="1905" b="0"/>
          <wp:wrapNone/>
          <wp:docPr id="6" name="Picture 6" descr="H:\Brand and Logo NEW\HR\SWWC Color Cov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:\Brand and Logo NEW\HR\SWWC Color Cov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9545" cy="10081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F9"/>
    <w:rsid w:val="0000052D"/>
    <w:rsid w:val="00001EA3"/>
    <w:rsid w:val="00001FA8"/>
    <w:rsid w:val="0000396B"/>
    <w:rsid w:val="00003B80"/>
    <w:rsid w:val="00003F52"/>
    <w:rsid w:val="000041D8"/>
    <w:rsid w:val="000046E4"/>
    <w:rsid w:val="00004A62"/>
    <w:rsid w:val="00005D0A"/>
    <w:rsid w:val="000061A3"/>
    <w:rsid w:val="0000657C"/>
    <w:rsid w:val="0000662C"/>
    <w:rsid w:val="00007F37"/>
    <w:rsid w:val="000102A2"/>
    <w:rsid w:val="00010669"/>
    <w:rsid w:val="00010CF7"/>
    <w:rsid w:val="00011094"/>
    <w:rsid w:val="00011108"/>
    <w:rsid w:val="00011DE3"/>
    <w:rsid w:val="00012916"/>
    <w:rsid w:val="00013D13"/>
    <w:rsid w:val="00014F97"/>
    <w:rsid w:val="000153C6"/>
    <w:rsid w:val="00016AD2"/>
    <w:rsid w:val="00020B51"/>
    <w:rsid w:val="00020CAF"/>
    <w:rsid w:val="00021966"/>
    <w:rsid w:val="00021B09"/>
    <w:rsid w:val="00022262"/>
    <w:rsid w:val="00023D10"/>
    <w:rsid w:val="00023F59"/>
    <w:rsid w:val="00024F49"/>
    <w:rsid w:val="000263AA"/>
    <w:rsid w:val="00030023"/>
    <w:rsid w:val="00030D53"/>
    <w:rsid w:val="00031CFA"/>
    <w:rsid w:val="00034BA4"/>
    <w:rsid w:val="00037006"/>
    <w:rsid w:val="000400E3"/>
    <w:rsid w:val="0004044E"/>
    <w:rsid w:val="00040BC0"/>
    <w:rsid w:val="00040C0F"/>
    <w:rsid w:val="00042AFA"/>
    <w:rsid w:val="00042B63"/>
    <w:rsid w:val="000430EF"/>
    <w:rsid w:val="00044384"/>
    <w:rsid w:val="00044E3C"/>
    <w:rsid w:val="00047DAB"/>
    <w:rsid w:val="00050335"/>
    <w:rsid w:val="00051202"/>
    <w:rsid w:val="000518B5"/>
    <w:rsid w:val="0005288A"/>
    <w:rsid w:val="00053575"/>
    <w:rsid w:val="000545C4"/>
    <w:rsid w:val="00055987"/>
    <w:rsid w:val="000620F6"/>
    <w:rsid w:val="00062338"/>
    <w:rsid w:val="00063A2D"/>
    <w:rsid w:val="00065102"/>
    <w:rsid w:val="00065602"/>
    <w:rsid w:val="00066D08"/>
    <w:rsid w:val="00070907"/>
    <w:rsid w:val="00071A88"/>
    <w:rsid w:val="00073097"/>
    <w:rsid w:val="0007742E"/>
    <w:rsid w:val="0008175A"/>
    <w:rsid w:val="000830F3"/>
    <w:rsid w:val="000832C1"/>
    <w:rsid w:val="000837D9"/>
    <w:rsid w:val="0008491D"/>
    <w:rsid w:val="00084B38"/>
    <w:rsid w:val="00085C9C"/>
    <w:rsid w:val="00087A78"/>
    <w:rsid w:val="00087DC8"/>
    <w:rsid w:val="000907CD"/>
    <w:rsid w:val="00090929"/>
    <w:rsid w:val="00093DF6"/>
    <w:rsid w:val="0009473A"/>
    <w:rsid w:val="0009606C"/>
    <w:rsid w:val="00096476"/>
    <w:rsid w:val="00096982"/>
    <w:rsid w:val="000A09DE"/>
    <w:rsid w:val="000A214A"/>
    <w:rsid w:val="000A237A"/>
    <w:rsid w:val="000A2AAC"/>
    <w:rsid w:val="000A5170"/>
    <w:rsid w:val="000A559E"/>
    <w:rsid w:val="000B0302"/>
    <w:rsid w:val="000B440F"/>
    <w:rsid w:val="000B542A"/>
    <w:rsid w:val="000B6198"/>
    <w:rsid w:val="000B6ADA"/>
    <w:rsid w:val="000C0443"/>
    <w:rsid w:val="000C06D7"/>
    <w:rsid w:val="000C0AFE"/>
    <w:rsid w:val="000C0D40"/>
    <w:rsid w:val="000C0D5F"/>
    <w:rsid w:val="000C3FF9"/>
    <w:rsid w:val="000C4E51"/>
    <w:rsid w:val="000C7883"/>
    <w:rsid w:val="000C7D7B"/>
    <w:rsid w:val="000D2A6F"/>
    <w:rsid w:val="000D3E98"/>
    <w:rsid w:val="000D5636"/>
    <w:rsid w:val="000D5C3A"/>
    <w:rsid w:val="000D77DB"/>
    <w:rsid w:val="000D7B10"/>
    <w:rsid w:val="000D7E2F"/>
    <w:rsid w:val="000E015E"/>
    <w:rsid w:val="000E131B"/>
    <w:rsid w:val="000E1459"/>
    <w:rsid w:val="000E2362"/>
    <w:rsid w:val="000E2ED2"/>
    <w:rsid w:val="000E31E3"/>
    <w:rsid w:val="000E60DF"/>
    <w:rsid w:val="000E750F"/>
    <w:rsid w:val="000F2D09"/>
    <w:rsid w:val="000F43A1"/>
    <w:rsid w:val="000F442F"/>
    <w:rsid w:val="000F4910"/>
    <w:rsid w:val="000F6264"/>
    <w:rsid w:val="000F708E"/>
    <w:rsid w:val="00101E55"/>
    <w:rsid w:val="00106298"/>
    <w:rsid w:val="0010768A"/>
    <w:rsid w:val="00111EF8"/>
    <w:rsid w:val="00112951"/>
    <w:rsid w:val="00112D64"/>
    <w:rsid w:val="0011324C"/>
    <w:rsid w:val="00113F90"/>
    <w:rsid w:val="001201E2"/>
    <w:rsid w:val="001217F2"/>
    <w:rsid w:val="00124D58"/>
    <w:rsid w:val="00126724"/>
    <w:rsid w:val="0012771A"/>
    <w:rsid w:val="001330C6"/>
    <w:rsid w:val="00134551"/>
    <w:rsid w:val="00134CFD"/>
    <w:rsid w:val="00136477"/>
    <w:rsid w:val="001369E1"/>
    <w:rsid w:val="00137313"/>
    <w:rsid w:val="00137630"/>
    <w:rsid w:val="00137772"/>
    <w:rsid w:val="00142445"/>
    <w:rsid w:val="00142FF0"/>
    <w:rsid w:val="00144A79"/>
    <w:rsid w:val="00145B22"/>
    <w:rsid w:val="0014692E"/>
    <w:rsid w:val="00151477"/>
    <w:rsid w:val="001515FB"/>
    <w:rsid w:val="001525DB"/>
    <w:rsid w:val="0015354A"/>
    <w:rsid w:val="00153DBC"/>
    <w:rsid w:val="00154A27"/>
    <w:rsid w:val="0015644B"/>
    <w:rsid w:val="00161376"/>
    <w:rsid w:val="00161E56"/>
    <w:rsid w:val="001622F5"/>
    <w:rsid w:val="00164164"/>
    <w:rsid w:val="00164FA2"/>
    <w:rsid w:val="00166F7B"/>
    <w:rsid w:val="00167015"/>
    <w:rsid w:val="00170213"/>
    <w:rsid w:val="001723CF"/>
    <w:rsid w:val="00172BD8"/>
    <w:rsid w:val="00172C17"/>
    <w:rsid w:val="00173F18"/>
    <w:rsid w:val="001753F9"/>
    <w:rsid w:val="0017694B"/>
    <w:rsid w:val="001819D8"/>
    <w:rsid w:val="00181C3B"/>
    <w:rsid w:val="00181F76"/>
    <w:rsid w:val="001839FD"/>
    <w:rsid w:val="001853A9"/>
    <w:rsid w:val="0018550C"/>
    <w:rsid w:val="0018718E"/>
    <w:rsid w:val="00190EB2"/>
    <w:rsid w:val="001934C3"/>
    <w:rsid w:val="00195365"/>
    <w:rsid w:val="00197D77"/>
    <w:rsid w:val="001A0D36"/>
    <w:rsid w:val="001A2CC6"/>
    <w:rsid w:val="001A2D06"/>
    <w:rsid w:val="001A454D"/>
    <w:rsid w:val="001A4904"/>
    <w:rsid w:val="001A58FF"/>
    <w:rsid w:val="001A5EDB"/>
    <w:rsid w:val="001A5FAE"/>
    <w:rsid w:val="001A777E"/>
    <w:rsid w:val="001B12EC"/>
    <w:rsid w:val="001B3A08"/>
    <w:rsid w:val="001C073C"/>
    <w:rsid w:val="001C19E9"/>
    <w:rsid w:val="001C2F5C"/>
    <w:rsid w:val="001C38CA"/>
    <w:rsid w:val="001C5648"/>
    <w:rsid w:val="001C617E"/>
    <w:rsid w:val="001C67C1"/>
    <w:rsid w:val="001D0877"/>
    <w:rsid w:val="001D09C0"/>
    <w:rsid w:val="001D161A"/>
    <w:rsid w:val="001D25CB"/>
    <w:rsid w:val="001D393F"/>
    <w:rsid w:val="001D4B2E"/>
    <w:rsid w:val="001D636A"/>
    <w:rsid w:val="001E28AB"/>
    <w:rsid w:val="001E4E00"/>
    <w:rsid w:val="001E5DD9"/>
    <w:rsid w:val="001E5EB1"/>
    <w:rsid w:val="001E67AE"/>
    <w:rsid w:val="001F2CCA"/>
    <w:rsid w:val="001F3625"/>
    <w:rsid w:val="001F5DED"/>
    <w:rsid w:val="001F6BEE"/>
    <w:rsid w:val="001F6D45"/>
    <w:rsid w:val="001F71E0"/>
    <w:rsid w:val="00202118"/>
    <w:rsid w:val="00202FA2"/>
    <w:rsid w:val="00203E6F"/>
    <w:rsid w:val="00207E04"/>
    <w:rsid w:val="0021026F"/>
    <w:rsid w:val="00211504"/>
    <w:rsid w:val="00211C2C"/>
    <w:rsid w:val="00212BB2"/>
    <w:rsid w:val="002147A5"/>
    <w:rsid w:val="00217528"/>
    <w:rsid w:val="002177A4"/>
    <w:rsid w:val="00217D93"/>
    <w:rsid w:val="0022017B"/>
    <w:rsid w:val="00221D3D"/>
    <w:rsid w:val="002224BC"/>
    <w:rsid w:val="002224DD"/>
    <w:rsid w:val="002225F2"/>
    <w:rsid w:val="00222B16"/>
    <w:rsid w:val="00223274"/>
    <w:rsid w:val="0022464C"/>
    <w:rsid w:val="0022519A"/>
    <w:rsid w:val="00226A83"/>
    <w:rsid w:val="0023071A"/>
    <w:rsid w:val="002319D1"/>
    <w:rsid w:val="0023456D"/>
    <w:rsid w:val="002367F7"/>
    <w:rsid w:val="00236B94"/>
    <w:rsid w:val="00242974"/>
    <w:rsid w:val="0024343D"/>
    <w:rsid w:val="0024548D"/>
    <w:rsid w:val="00245F90"/>
    <w:rsid w:val="0024640C"/>
    <w:rsid w:val="00246D8B"/>
    <w:rsid w:val="002479FF"/>
    <w:rsid w:val="00247C3A"/>
    <w:rsid w:val="00250036"/>
    <w:rsid w:val="00252430"/>
    <w:rsid w:val="00254FDF"/>
    <w:rsid w:val="002568C2"/>
    <w:rsid w:val="00257533"/>
    <w:rsid w:val="00257E75"/>
    <w:rsid w:val="002602E8"/>
    <w:rsid w:val="00261532"/>
    <w:rsid w:val="00263CDA"/>
    <w:rsid w:val="00263FB8"/>
    <w:rsid w:val="00264CF8"/>
    <w:rsid w:val="00265305"/>
    <w:rsid w:val="002656B6"/>
    <w:rsid w:val="002676AD"/>
    <w:rsid w:val="002679EB"/>
    <w:rsid w:val="0027110F"/>
    <w:rsid w:val="00274DD7"/>
    <w:rsid w:val="00277A2A"/>
    <w:rsid w:val="00277AF4"/>
    <w:rsid w:val="00277F50"/>
    <w:rsid w:val="00281129"/>
    <w:rsid w:val="0028115B"/>
    <w:rsid w:val="00281EE3"/>
    <w:rsid w:val="0028269F"/>
    <w:rsid w:val="0028410E"/>
    <w:rsid w:val="002857B3"/>
    <w:rsid w:val="00285C69"/>
    <w:rsid w:val="002863EC"/>
    <w:rsid w:val="00287A2A"/>
    <w:rsid w:val="00287A6B"/>
    <w:rsid w:val="00287D82"/>
    <w:rsid w:val="00287E74"/>
    <w:rsid w:val="00292F85"/>
    <w:rsid w:val="00294902"/>
    <w:rsid w:val="00294B44"/>
    <w:rsid w:val="00297E34"/>
    <w:rsid w:val="002A0163"/>
    <w:rsid w:val="002A0C8D"/>
    <w:rsid w:val="002A1723"/>
    <w:rsid w:val="002A31F2"/>
    <w:rsid w:val="002A36BF"/>
    <w:rsid w:val="002A69B8"/>
    <w:rsid w:val="002A69D1"/>
    <w:rsid w:val="002A738A"/>
    <w:rsid w:val="002B0B34"/>
    <w:rsid w:val="002B1012"/>
    <w:rsid w:val="002B1AB8"/>
    <w:rsid w:val="002B2B9A"/>
    <w:rsid w:val="002B2BEB"/>
    <w:rsid w:val="002B35A3"/>
    <w:rsid w:val="002B6AEE"/>
    <w:rsid w:val="002C0A61"/>
    <w:rsid w:val="002C103E"/>
    <w:rsid w:val="002C444D"/>
    <w:rsid w:val="002C5F45"/>
    <w:rsid w:val="002C62F5"/>
    <w:rsid w:val="002D1473"/>
    <w:rsid w:val="002D2130"/>
    <w:rsid w:val="002D4A31"/>
    <w:rsid w:val="002D52BE"/>
    <w:rsid w:val="002D5CD9"/>
    <w:rsid w:val="002D6D19"/>
    <w:rsid w:val="002D6F24"/>
    <w:rsid w:val="002D764D"/>
    <w:rsid w:val="002E02CA"/>
    <w:rsid w:val="002E03E2"/>
    <w:rsid w:val="002E2912"/>
    <w:rsid w:val="002E5519"/>
    <w:rsid w:val="002E6D44"/>
    <w:rsid w:val="002E7248"/>
    <w:rsid w:val="002E74B3"/>
    <w:rsid w:val="002F05BC"/>
    <w:rsid w:val="002F1343"/>
    <w:rsid w:val="002F2D3B"/>
    <w:rsid w:val="002F36C5"/>
    <w:rsid w:val="002F425E"/>
    <w:rsid w:val="002F6AA6"/>
    <w:rsid w:val="002F76A3"/>
    <w:rsid w:val="003018AA"/>
    <w:rsid w:val="003019C8"/>
    <w:rsid w:val="00302D83"/>
    <w:rsid w:val="00304010"/>
    <w:rsid w:val="003054A9"/>
    <w:rsid w:val="00305745"/>
    <w:rsid w:val="00305C10"/>
    <w:rsid w:val="0030698B"/>
    <w:rsid w:val="00306B9A"/>
    <w:rsid w:val="00306BC8"/>
    <w:rsid w:val="003076B6"/>
    <w:rsid w:val="00310065"/>
    <w:rsid w:val="0031029B"/>
    <w:rsid w:val="00310429"/>
    <w:rsid w:val="00310934"/>
    <w:rsid w:val="00312570"/>
    <w:rsid w:val="003150D8"/>
    <w:rsid w:val="0031576F"/>
    <w:rsid w:val="00315CCB"/>
    <w:rsid w:val="003208A4"/>
    <w:rsid w:val="00320B89"/>
    <w:rsid w:val="003211FE"/>
    <w:rsid w:val="0032234B"/>
    <w:rsid w:val="0032327D"/>
    <w:rsid w:val="00330BE3"/>
    <w:rsid w:val="003327F5"/>
    <w:rsid w:val="00333B5A"/>
    <w:rsid w:val="00333BEF"/>
    <w:rsid w:val="00333F74"/>
    <w:rsid w:val="00340D99"/>
    <w:rsid w:val="00341408"/>
    <w:rsid w:val="00341C64"/>
    <w:rsid w:val="00343002"/>
    <w:rsid w:val="003434C9"/>
    <w:rsid w:val="003442E3"/>
    <w:rsid w:val="00344C35"/>
    <w:rsid w:val="00344CD9"/>
    <w:rsid w:val="00345559"/>
    <w:rsid w:val="00346BD1"/>
    <w:rsid w:val="0035070B"/>
    <w:rsid w:val="00350C8B"/>
    <w:rsid w:val="003514E7"/>
    <w:rsid w:val="003533A9"/>
    <w:rsid w:val="003549B9"/>
    <w:rsid w:val="00354B5C"/>
    <w:rsid w:val="00357BAD"/>
    <w:rsid w:val="00360424"/>
    <w:rsid w:val="0036108D"/>
    <w:rsid w:val="00361876"/>
    <w:rsid w:val="003646F2"/>
    <w:rsid w:val="00367325"/>
    <w:rsid w:val="0037160F"/>
    <w:rsid w:val="0037407C"/>
    <w:rsid w:val="003761B0"/>
    <w:rsid w:val="003762D5"/>
    <w:rsid w:val="003809E5"/>
    <w:rsid w:val="003810C1"/>
    <w:rsid w:val="00381FD1"/>
    <w:rsid w:val="00382D55"/>
    <w:rsid w:val="003830C7"/>
    <w:rsid w:val="0038465E"/>
    <w:rsid w:val="00384835"/>
    <w:rsid w:val="00385C91"/>
    <w:rsid w:val="00385FB1"/>
    <w:rsid w:val="00386BA2"/>
    <w:rsid w:val="00387F31"/>
    <w:rsid w:val="00392C39"/>
    <w:rsid w:val="00392F09"/>
    <w:rsid w:val="003930D2"/>
    <w:rsid w:val="003939CD"/>
    <w:rsid w:val="00393BA0"/>
    <w:rsid w:val="00394F33"/>
    <w:rsid w:val="00396FBE"/>
    <w:rsid w:val="003977FA"/>
    <w:rsid w:val="003978C1"/>
    <w:rsid w:val="003A1856"/>
    <w:rsid w:val="003A220E"/>
    <w:rsid w:val="003A295F"/>
    <w:rsid w:val="003A3607"/>
    <w:rsid w:val="003A3D99"/>
    <w:rsid w:val="003A468D"/>
    <w:rsid w:val="003B0323"/>
    <w:rsid w:val="003B1A5A"/>
    <w:rsid w:val="003B2EDA"/>
    <w:rsid w:val="003B4ECE"/>
    <w:rsid w:val="003B6476"/>
    <w:rsid w:val="003B64C1"/>
    <w:rsid w:val="003B6753"/>
    <w:rsid w:val="003B6CB7"/>
    <w:rsid w:val="003C062D"/>
    <w:rsid w:val="003C205B"/>
    <w:rsid w:val="003C2929"/>
    <w:rsid w:val="003C34E8"/>
    <w:rsid w:val="003D3092"/>
    <w:rsid w:val="003D649F"/>
    <w:rsid w:val="003D727B"/>
    <w:rsid w:val="003E09B5"/>
    <w:rsid w:val="003E313F"/>
    <w:rsid w:val="003E3231"/>
    <w:rsid w:val="003E34E7"/>
    <w:rsid w:val="003E5074"/>
    <w:rsid w:val="003E6522"/>
    <w:rsid w:val="003E6EE0"/>
    <w:rsid w:val="003E795D"/>
    <w:rsid w:val="003F0031"/>
    <w:rsid w:val="003F10BF"/>
    <w:rsid w:val="003F21DF"/>
    <w:rsid w:val="003F3407"/>
    <w:rsid w:val="003F5822"/>
    <w:rsid w:val="003F6027"/>
    <w:rsid w:val="003F7EA7"/>
    <w:rsid w:val="00401A62"/>
    <w:rsid w:val="004027CC"/>
    <w:rsid w:val="00402938"/>
    <w:rsid w:val="00402ACD"/>
    <w:rsid w:val="00403001"/>
    <w:rsid w:val="004030F3"/>
    <w:rsid w:val="004033A1"/>
    <w:rsid w:val="00403FC4"/>
    <w:rsid w:val="0040587E"/>
    <w:rsid w:val="00406262"/>
    <w:rsid w:val="004065E7"/>
    <w:rsid w:val="004077AA"/>
    <w:rsid w:val="004122C7"/>
    <w:rsid w:val="00412854"/>
    <w:rsid w:val="004128B4"/>
    <w:rsid w:val="00412A36"/>
    <w:rsid w:val="00413601"/>
    <w:rsid w:val="004147FF"/>
    <w:rsid w:val="00416AD1"/>
    <w:rsid w:val="00417630"/>
    <w:rsid w:val="00421604"/>
    <w:rsid w:val="004221A7"/>
    <w:rsid w:val="0042453D"/>
    <w:rsid w:val="004251E6"/>
    <w:rsid w:val="00426AA8"/>
    <w:rsid w:val="0043041E"/>
    <w:rsid w:val="004317A1"/>
    <w:rsid w:val="00431C6F"/>
    <w:rsid w:val="00436639"/>
    <w:rsid w:val="00437798"/>
    <w:rsid w:val="00440783"/>
    <w:rsid w:val="0044221E"/>
    <w:rsid w:val="004435AA"/>
    <w:rsid w:val="0044778A"/>
    <w:rsid w:val="00447AA8"/>
    <w:rsid w:val="00447CE5"/>
    <w:rsid w:val="00450AF0"/>
    <w:rsid w:val="00452BB0"/>
    <w:rsid w:val="00453E74"/>
    <w:rsid w:val="00455359"/>
    <w:rsid w:val="004558A6"/>
    <w:rsid w:val="00455DEA"/>
    <w:rsid w:val="00457262"/>
    <w:rsid w:val="00460534"/>
    <w:rsid w:val="00461944"/>
    <w:rsid w:val="00462C45"/>
    <w:rsid w:val="00463343"/>
    <w:rsid w:val="00464C18"/>
    <w:rsid w:val="004654C5"/>
    <w:rsid w:val="00465ED7"/>
    <w:rsid w:val="00470CED"/>
    <w:rsid w:val="004712FB"/>
    <w:rsid w:val="00471B07"/>
    <w:rsid w:val="0047440E"/>
    <w:rsid w:val="0047498E"/>
    <w:rsid w:val="00476D69"/>
    <w:rsid w:val="00477152"/>
    <w:rsid w:val="00477DA9"/>
    <w:rsid w:val="00480969"/>
    <w:rsid w:val="00481171"/>
    <w:rsid w:val="00483D3A"/>
    <w:rsid w:val="004846E4"/>
    <w:rsid w:val="004873D4"/>
    <w:rsid w:val="00495DBE"/>
    <w:rsid w:val="00496822"/>
    <w:rsid w:val="004A0B3B"/>
    <w:rsid w:val="004A2FBA"/>
    <w:rsid w:val="004A349B"/>
    <w:rsid w:val="004A42E0"/>
    <w:rsid w:val="004A4517"/>
    <w:rsid w:val="004A4BBA"/>
    <w:rsid w:val="004A67F0"/>
    <w:rsid w:val="004A7E3C"/>
    <w:rsid w:val="004B41BB"/>
    <w:rsid w:val="004C0857"/>
    <w:rsid w:val="004C0982"/>
    <w:rsid w:val="004C0D7A"/>
    <w:rsid w:val="004C3582"/>
    <w:rsid w:val="004C39D3"/>
    <w:rsid w:val="004C4214"/>
    <w:rsid w:val="004D0C7F"/>
    <w:rsid w:val="004D15FB"/>
    <w:rsid w:val="004D4FEF"/>
    <w:rsid w:val="004D567A"/>
    <w:rsid w:val="004D7325"/>
    <w:rsid w:val="004E0C98"/>
    <w:rsid w:val="004E12FF"/>
    <w:rsid w:val="004E175F"/>
    <w:rsid w:val="004E32FB"/>
    <w:rsid w:val="004E3744"/>
    <w:rsid w:val="004E3977"/>
    <w:rsid w:val="004E4D47"/>
    <w:rsid w:val="004E4D57"/>
    <w:rsid w:val="004E5BC1"/>
    <w:rsid w:val="004E64C8"/>
    <w:rsid w:val="004E7050"/>
    <w:rsid w:val="004F0212"/>
    <w:rsid w:val="004F04C3"/>
    <w:rsid w:val="004F3622"/>
    <w:rsid w:val="004F4AEE"/>
    <w:rsid w:val="004F5947"/>
    <w:rsid w:val="004F6E03"/>
    <w:rsid w:val="0050101E"/>
    <w:rsid w:val="00501914"/>
    <w:rsid w:val="0050244D"/>
    <w:rsid w:val="00502C46"/>
    <w:rsid w:val="00504B64"/>
    <w:rsid w:val="00505BDF"/>
    <w:rsid w:val="005079C0"/>
    <w:rsid w:val="00507F6F"/>
    <w:rsid w:val="00511951"/>
    <w:rsid w:val="005127AB"/>
    <w:rsid w:val="005128B1"/>
    <w:rsid w:val="005138FF"/>
    <w:rsid w:val="00515BF0"/>
    <w:rsid w:val="005165AA"/>
    <w:rsid w:val="00516ECB"/>
    <w:rsid w:val="005216F4"/>
    <w:rsid w:val="005216F6"/>
    <w:rsid w:val="00521716"/>
    <w:rsid w:val="00523780"/>
    <w:rsid w:val="00523B24"/>
    <w:rsid w:val="00525371"/>
    <w:rsid w:val="005265FE"/>
    <w:rsid w:val="00526C4B"/>
    <w:rsid w:val="00526DEF"/>
    <w:rsid w:val="00527B3B"/>
    <w:rsid w:val="00527EAC"/>
    <w:rsid w:val="005306E9"/>
    <w:rsid w:val="00532319"/>
    <w:rsid w:val="005329D6"/>
    <w:rsid w:val="00532DC3"/>
    <w:rsid w:val="00535C01"/>
    <w:rsid w:val="00536F6E"/>
    <w:rsid w:val="0053727D"/>
    <w:rsid w:val="005372FC"/>
    <w:rsid w:val="00540979"/>
    <w:rsid w:val="00541047"/>
    <w:rsid w:val="00541422"/>
    <w:rsid w:val="00541C8F"/>
    <w:rsid w:val="00542B0F"/>
    <w:rsid w:val="0054346D"/>
    <w:rsid w:val="0054356F"/>
    <w:rsid w:val="00545891"/>
    <w:rsid w:val="00546FC6"/>
    <w:rsid w:val="005474BE"/>
    <w:rsid w:val="00550627"/>
    <w:rsid w:val="00550ADB"/>
    <w:rsid w:val="0055244B"/>
    <w:rsid w:val="00554464"/>
    <w:rsid w:val="00554A7D"/>
    <w:rsid w:val="00555471"/>
    <w:rsid w:val="005570AA"/>
    <w:rsid w:val="00560F21"/>
    <w:rsid w:val="0056358B"/>
    <w:rsid w:val="0056395E"/>
    <w:rsid w:val="00563E67"/>
    <w:rsid w:val="005645F8"/>
    <w:rsid w:val="00565E9F"/>
    <w:rsid w:val="0056659A"/>
    <w:rsid w:val="005676D1"/>
    <w:rsid w:val="00567742"/>
    <w:rsid w:val="00567BC4"/>
    <w:rsid w:val="00570DDD"/>
    <w:rsid w:val="005713C2"/>
    <w:rsid w:val="0057348A"/>
    <w:rsid w:val="00573496"/>
    <w:rsid w:val="00576BC1"/>
    <w:rsid w:val="0057738F"/>
    <w:rsid w:val="005800A6"/>
    <w:rsid w:val="00580548"/>
    <w:rsid w:val="00582510"/>
    <w:rsid w:val="00583429"/>
    <w:rsid w:val="00586EFC"/>
    <w:rsid w:val="00590AD1"/>
    <w:rsid w:val="00590D14"/>
    <w:rsid w:val="0059330E"/>
    <w:rsid w:val="00594488"/>
    <w:rsid w:val="00594B17"/>
    <w:rsid w:val="005956C7"/>
    <w:rsid w:val="00596F29"/>
    <w:rsid w:val="005A3A46"/>
    <w:rsid w:val="005A4345"/>
    <w:rsid w:val="005A5091"/>
    <w:rsid w:val="005B1119"/>
    <w:rsid w:val="005B23E2"/>
    <w:rsid w:val="005B3237"/>
    <w:rsid w:val="005B473C"/>
    <w:rsid w:val="005B525B"/>
    <w:rsid w:val="005B5584"/>
    <w:rsid w:val="005B6097"/>
    <w:rsid w:val="005B65C0"/>
    <w:rsid w:val="005B6C6C"/>
    <w:rsid w:val="005B7217"/>
    <w:rsid w:val="005B77EB"/>
    <w:rsid w:val="005B7F7D"/>
    <w:rsid w:val="005C0F69"/>
    <w:rsid w:val="005C106E"/>
    <w:rsid w:val="005C174A"/>
    <w:rsid w:val="005C27E0"/>
    <w:rsid w:val="005C29DA"/>
    <w:rsid w:val="005C5333"/>
    <w:rsid w:val="005D0057"/>
    <w:rsid w:val="005D087A"/>
    <w:rsid w:val="005D4B9A"/>
    <w:rsid w:val="005D57C4"/>
    <w:rsid w:val="005E0372"/>
    <w:rsid w:val="005E04BC"/>
    <w:rsid w:val="005E1A8E"/>
    <w:rsid w:val="005E1E40"/>
    <w:rsid w:val="005E248E"/>
    <w:rsid w:val="005E252B"/>
    <w:rsid w:val="005E335B"/>
    <w:rsid w:val="005E48AD"/>
    <w:rsid w:val="005E4FA4"/>
    <w:rsid w:val="005E6C74"/>
    <w:rsid w:val="005E6EEF"/>
    <w:rsid w:val="005E7DAA"/>
    <w:rsid w:val="005F0C6F"/>
    <w:rsid w:val="005F0FAA"/>
    <w:rsid w:val="005F3754"/>
    <w:rsid w:val="005F3F04"/>
    <w:rsid w:val="005F4721"/>
    <w:rsid w:val="005F4B9B"/>
    <w:rsid w:val="005F510A"/>
    <w:rsid w:val="005F6425"/>
    <w:rsid w:val="005F68B2"/>
    <w:rsid w:val="005F6EB4"/>
    <w:rsid w:val="006008B7"/>
    <w:rsid w:val="006021C8"/>
    <w:rsid w:val="00604350"/>
    <w:rsid w:val="0060470F"/>
    <w:rsid w:val="00605CBA"/>
    <w:rsid w:val="006063B1"/>
    <w:rsid w:val="00606EAE"/>
    <w:rsid w:val="0061734B"/>
    <w:rsid w:val="00617C7F"/>
    <w:rsid w:val="006201B1"/>
    <w:rsid w:val="00621FC4"/>
    <w:rsid w:val="006230F5"/>
    <w:rsid w:val="00623E69"/>
    <w:rsid w:val="00625FAE"/>
    <w:rsid w:val="0063131D"/>
    <w:rsid w:val="00633F1B"/>
    <w:rsid w:val="00634004"/>
    <w:rsid w:val="006348F8"/>
    <w:rsid w:val="00636C83"/>
    <w:rsid w:val="00637334"/>
    <w:rsid w:val="006428EA"/>
    <w:rsid w:val="00642A12"/>
    <w:rsid w:val="00642AF6"/>
    <w:rsid w:val="00643285"/>
    <w:rsid w:val="00643361"/>
    <w:rsid w:val="00643A86"/>
    <w:rsid w:val="00644CC9"/>
    <w:rsid w:val="00644D4D"/>
    <w:rsid w:val="00647DBD"/>
    <w:rsid w:val="00650223"/>
    <w:rsid w:val="00650DA5"/>
    <w:rsid w:val="00652C70"/>
    <w:rsid w:val="00652F22"/>
    <w:rsid w:val="0065485D"/>
    <w:rsid w:val="00660D8A"/>
    <w:rsid w:val="006611BE"/>
    <w:rsid w:val="006632B6"/>
    <w:rsid w:val="006640D5"/>
    <w:rsid w:val="0066497D"/>
    <w:rsid w:val="00664BE3"/>
    <w:rsid w:val="0066541B"/>
    <w:rsid w:val="00665F5A"/>
    <w:rsid w:val="0066685F"/>
    <w:rsid w:val="00667935"/>
    <w:rsid w:val="006679EC"/>
    <w:rsid w:val="00671AA0"/>
    <w:rsid w:val="00672E4A"/>
    <w:rsid w:val="006735B1"/>
    <w:rsid w:val="00674199"/>
    <w:rsid w:val="0067482B"/>
    <w:rsid w:val="006749CD"/>
    <w:rsid w:val="00676443"/>
    <w:rsid w:val="00676511"/>
    <w:rsid w:val="0068007E"/>
    <w:rsid w:val="00680492"/>
    <w:rsid w:val="006827F1"/>
    <w:rsid w:val="00686B73"/>
    <w:rsid w:val="006870D6"/>
    <w:rsid w:val="0069156B"/>
    <w:rsid w:val="00694166"/>
    <w:rsid w:val="00694EB5"/>
    <w:rsid w:val="00694FA7"/>
    <w:rsid w:val="00695133"/>
    <w:rsid w:val="00697047"/>
    <w:rsid w:val="00697498"/>
    <w:rsid w:val="006A11EB"/>
    <w:rsid w:val="006A13C3"/>
    <w:rsid w:val="006A33A6"/>
    <w:rsid w:val="006A3A38"/>
    <w:rsid w:val="006A528A"/>
    <w:rsid w:val="006A7116"/>
    <w:rsid w:val="006B2A6B"/>
    <w:rsid w:val="006B3479"/>
    <w:rsid w:val="006B3F8F"/>
    <w:rsid w:val="006B6759"/>
    <w:rsid w:val="006B7B1D"/>
    <w:rsid w:val="006C03A0"/>
    <w:rsid w:val="006C0420"/>
    <w:rsid w:val="006C113D"/>
    <w:rsid w:val="006C15D4"/>
    <w:rsid w:val="006C1788"/>
    <w:rsid w:val="006C2A24"/>
    <w:rsid w:val="006C3A4C"/>
    <w:rsid w:val="006C3FEC"/>
    <w:rsid w:val="006C6C5F"/>
    <w:rsid w:val="006D0397"/>
    <w:rsid w:val="006D0C1B"/>
    <w:rsid w:val="006D1D15"/>
    <w:rsid w:val="006D6171"/>
    <w:rsid w:val="006E229F"/>
    <w:rsid w:val="006E4B6D"/>
    <w:rsid w:val="006E51D0"/>
    <w:rsid w:val="006E562B"/>
    <w:rsid w:val="006E6B53"/>
    <w:rsid w:val="006F0176"/>
    <w:rsid w:val="006F0AC5"/>
    <w:rsid w:val="006F122D"/>
    <w:rsid w:val="006F299B"/>
    <w:rsid w:val="006F312F"/>
    <w:rsid w:val="006F32A1"/>
    <w:rsid w:val="006F51F8"/>
    <w:rsid w:val="006F5E09"/>
    <w:rsid w:val="006F644D"/>
    <w:rsid w:val="006F7108"/>
    <w:rsid w:val="006F7616"/>
    <w:rsid w:val="007004C9"/>
    <w:rsid w:val="007005B5"/>
    <w:rsid w:val="00701955"/>
    <w:rsid w:val="00702486"/>
    <w:rsid w:val="0070268A"/>
    <w:rsid w:val="00702F6E"/>
    <w:rsid w:val="00703558"/>
    <w:rsid w:val="00703729"/>
    <w:rsid w:val="00703F21"/>
    <w:rsid w:val="00707D48"/>
    <w:rsid w:val="0071095F"/>
    <w:rsid w:val="00710DFD"/>
    <w:rsid w:val="00711208"/>
    <w:rsid w:val="007124D7"/>
    <w:rsid w:val="00713EB9"/>
    <w:rsid w:val="00714A59"/>
    <w:rsid w:val="00716998"/>
    <w:rsid w:val="00717676"/>
    <w:rsid w:val="007176A4"/>
    <w:rsid w:val="00721B2A"/>
    <w:rsid w:val="00722EF5"/>
    <w:rsid w:val="00725843"/>
    <w:rsid w:val="00725BDE"/>
    <w:rsid w:val="00725DF3"/>
    <w:rsid w:val="00726B51"/>
    <w:rsid w:val="007272EC"/>
    <w:rsid w:val="00730A4B"/>
    <w:rsid w:val="00731DAC"/>
    <w:rsid w:val="00731DAD"/>
    <w:rsid w:val="00733344"/>
    <w:rsid w:val="007350D7"/>
    <w:rsid w:val="0074219A"/>
    <w:rsid w:val="007425A6"/>
    <w:rsid w:val="00742906"/>
    <w:rsid w:val="00743F86"/>
    <w:rsid w:val="0074689F"/>
    <w:rsid w:val="007471F5"/>
    <w:rsid w:val="00747468"/>
    <w:rsid w:val="007475D5"/>
    <w:rsid w:val="00747872"/>
    <w:rsid w:val="00750682"/>
    <w:rsid w:val="00750BC1"/>
    <w:rsid w:val="007514A9"/>
    <w:rsid w:val="00752E3A"/>
    <w:rsid w:val="00754988"/>
    <w:rsid w:val="007552EE"/>
    <w:rsid w:val="007560BF"/>
    <w:rsid w:val="00757612"/>
    <w:rsid w:val="007611E9"/>
    <w:rsid w:val="00761A84"/>
    <w:rsid w:val="00761F92"/>
    <w:rsid w:val="00762B2C"/>
    <w:rsid w:val="007671F9"/>
    <w:rsid w:val="00767E55"/>
    <w:rsid w:val="007702FF"/>
    <w:rsid w:val="00770CC0"/>
    <w:rsid w:val="00772C62"/>
    <w:rsid w:val="00773444"/>
    <w:rsid w:val="00773507"/>
    <w:rsid w:val="00774D8A"/>
    <w:rsid w:val="00775C82"/>
    <w:rsid w:val="00775EEB"/>
    <w:rsid w:val="00776015"/>
    <w:rsid w:val="00777451"/>
    <w:rsid w:val="007808BA"/>
    <w:rsid w:val="00781491"/>
    <w:rsid w:val="00784435"/>
    <w:rsid w:val="0078455B"/>
    <w:rsid w:val="007846A5"/>
    <w:rsid w:val="00785F65"/>
    <w:rsid w:val="007870EE"/>
    <w:rsid w:val="00787CDC"/>
    <w:rsid w:val="0079021A"/>
    <w:rsid w:val="00791B4D"/>
    <w:rsid w:val="00792E28"/>
    <w:rsid w:val="007930D2"/>
    <w:rsid w:val="007939AE"/>
    <w:rsid w:val="0079460B"/>
    <w:rsid w:val="007955CB"/>
    <w:rsid w:val="0079579B"/>
    <w:rsid w:val="00795F4A"/>
    <w:rsid w:val="00796235"/>
    <w:rsid w:val="00797645"/>
    <w:rsid w:val="007A1021"/>
    <w:rsid w:val="007A29E4"/>
    <w:rsid w:val="007A3476"/>
    <w:rsid w:val="007A55AD"/>
    <w:rsid w:val="007A70C2"/>
    <w:rsid w:val="007B0A4C"/>
    <w:rsid w:val="007B0B2E"/>
    <w:rsid w:val="007B148F"/>
    <w:rsid w:val="007B19D2"/>
    <w:rsid w:val="007B1B83"/>
    <w:rsid w:val="007B1D6A"/>
    <w:rsid w:val="007B39C5"/>
    <w:rsid w:val="007B48B5"/>
    <w:rsid w:val="007B7B18"/>
    <w:rsid w:val="007C0EFB"/>
    <w:rsid w:val="007C56D9"/>
    <w:rsid w:val="007C5729"/>
    <w:rsid w:val="007C683F"/>
    <w:rsid w:val="007D02E1"/>
    <w:rsid w:val="007D0683"/>
    <w:rsid w:val="007D0A08"/>
    <w:rsid w:val="007D10CD"/>
    <w:rsid w:val="007D207D"/>
    <w:rsid w:val="007D28E3"/>
    <w:rsid w:val="007D3932"/>
    <w:rsid w:val="007D478D"/>
    <w:rsid w:val="007D5054"/>
    <w:rsid w:val="007D530F"/>
    <w:rsid w:val="007D5A37"/>
    <w:rsid w:val="007E0C14"/>
    <w:rsid w:val="007E15DB"/>
    <w:rsid w:val="007E7BE6"/>
    <w:rsid w:val="007F1A20"/>
    <w:rsid w:val="007F3B15"/>
    <w:rsid w:val="007F4D98"/>
    <w:rsid w:val="007F6404"/>
    <w:rsid w:val="007F6537"/>
    <w:rsid w:val="007F6B38"/>
    <w:rsid w:val="007F6D1C"/>
    <w:rsid w:val="007F6FE5"/>
    <w:rsid w:val="00800940"/>
    <w:rsid w:val="00802199"/>
    <w:rsid w:val="00802658"/>
    <w:rsid w:val="00802A15"/>
    <w:rsid w:val="00804634"/>
    <w:rsid w:val="00805345"/>
    <w:rsid w:val="00810F6A"/>
    <w:rsid w:val="008110C1"/>
    <w:rsid w:val="00811647"/>
    <w:rsid w:val="00813085"/>
    <w:rsid w:val="008141E9"/>
    <w:rsid w:val="00814988"/>
    <w:rsid w:val="00814D07"/>
    <w:rsid w:val="00821154"/>
    <w:rsid w:val="008221D1"/>
    <w:rsid w:val="00822B6F"/>
    <w:rsid w:val="008248B6"/>
    <w:rsid w:val="00824976"/>
    <w:rsid w:val="00824DD3"/>
    <w:rsid w:val="008256CB"/>
    <w:rsid w:val="00827CB4"/>
    <w:rsid w:val="00831177"/>
    <w:rsid w:val="00833557"/>
    <w:rsid w:val="0083365A"/>
    <w:rsid w:val="00833FFB"/>
    <w:rsid w:val="0083450A"/>
    <w:rsid w:val="00836FA3"/>
    <w:rsid w:val="00837F4D"/>
    <w:rsid w:val="00840984"/>
    <w:rsid w:val="00840CE5"/>
    <w:rsid w:val="008411EE"/>
    <w:rsid w:val="00842C85"/>
    <w:rsid w:val="008448AB"/>
    <w:rsid w:val="008457CA"/>
    <w:rsid w:val="00847F52"/>
    <w:rsid w:val="00850508"/>
    <w:rsid w:val="00851A32"/>
    <w:rsid w:val="00853D01"/>
    <w:rsid w:val="00854EA8"/>
    <w:rsid w:val="008568C4"/>
    <w:rsid w:val="00856D65"/>
    <w:rsid w:val="00857873"/>
    <w:rsid w:val="008640C6"/>
    <w:rsid w:val="00867936"/>
    <w:rsid w:val="00870EA5"/>
    <w:rsid w:val="008714C2"/>
    <w:rsid w:val="00872CDC"/>
    <w:rsid w:val="0087453E"/>
    <w:rsid w:val="00876623"/>
    <w:rsid w:val="00876E49"/>
    <w:rsid w:val="0087755F"/>
    <w:rsid w:val="00885168"/>
    <w:rsid w:val="008863BD"/>
    <w:rsid w:val="008866BF"/>
    <w:rsid w:val="00887669"/>
    <w:rsid w:val="00890553"/>
    <w:rsid w:val="0089331B"/>
    <w:rsid w:val="00894349"/>
    <w:rsid w:val="008963CB"/>
    <w:rsid w:val="00896E0D"/>
    <w:rsid w:val="00897484"/>
    <w:rsid w:val="008978B3"/>
    <w:rsid w:val="008A1026"/>
    <w:rsid w:val="008A2409"/>
    <w:rsid w:val="008A27E9"/>
    <w:rsid w:val="008A4390"/>
    <w:rsid w:val="008A485F"/>
    <w:rsid w:val="008A4D5E"/>
    <w:rsid w:val="008B1CFB"/>
    <w:rsid w:val="008B217A"/>
    <w:rsid w:val="008B391F"/>
    <w:rsid w:val="008B42EF"/>
    <w:rsid w:val="008B7F89"/>
    <w:rsid w:val="008C0D3A"/>
    <w:rsid w:val="008C30DF"/>
    <w:rsid w:val="008C3359"/>
    <w:rsid w:val="008C3D86"/>
    <w:rsid w:val="008C6AD2"/>
    <w:rsid w:val="008C75DA"/>
    <w:rsid w:val="008D3E29"/>
    <w:rsid w:val="008D5094"/>
    <w:rsid w:val="008E1485"/>
    <w:rsid w:val="008E2886"/>
    <w:rsid w:val="008E3163"/>
    <w:rsid w:val="008E5DCA"/>
    <w:rsid w:val="008F0468"/>
    <w:rsid w:val="008F1D66"/>
    <w:rsid w:val="008F1FC1"/>
    <w:rsid w:val="008F2FE9"/>
    <w:rsid w:val="008F42F1"/>
    <w:rsid w:val="008F42F5"/>
    <w:rsid w:val="008F5FA1"/>
    <w:rsid w:val="008F672A"/>
    <w:rsid w:val="008F7302"/>
    <w:rsid w:val="00902225"/>
    <w:rsid w:val="0090425A"/>
    <w:rsid w:val="0090462A"/>
    <w:rsid w:val="009054D9"/>
    <w:rsid w:val="00905F95"/>
    <w:rsid w:val="00906D1D"/>
    <w:rsid w:val="00910EBB"/>
    <w:rsid w:val="0091469E"/>
    <w:rsid w:val="009152B4"/>
    <w:rsid w:val="0091697F"/>
    <w:rsid w:val="009212AA"/>
    <w:rsid w:val="00921803"/>
    <w:rsid w:val="00922E29"/>
    <w:rsid w:val="00924461"/>
    <w:rsid w:val="009247B3"/>
    <w:rsid w:val="0092644B"/>
    <w:rsid w:val="00930AE6"/>
    <w:rsid w:val="00934E2D"/>
    <w:rsid w:val="009403BC"/>
    <w:rsid w:val="00940ECE"/>
    <w:rsid w:val="00941BC2"/>
    <w:rsid w:val="00941D92"/>
    <w:rsid w:val="00941E8E"/>
    <w:rsid w:val="009422FB"/>
    <w:rsid w:val="009426A6"/>
    <w:rsid w:val="00942709"/>
    <w:rsid w:val="009453D0"/>
    <w:rsid w:val="0094565D"/>
    <w:rsid w:val="00945731"/>
    <w:rsid w:val="009457E9"/>
    <w:rsid w:val="00952CE6"/>
    <w:rsid w:val="00953AB6"/>
    <w:rsid w:val="00955DAB"/>
    <w:rsid w:val="00956267"/>
    <w:rsid w:val="00960448"/>
    <w:rsid w:val="00960655"/>
    <w:rsid w:val="00963147"/>
    <w:rsid w:val="00963710"/>
    <w:rsid w:val="00963B4E"/>
    <w:rsid w:val="00966B78"/>
    <w:rsid w:val="009672EF"/>
    <w:rsid w:val="009703F2"/>
    <w:rsid w:val="00970B5E"/>
    <w:rsid w:val="00970C29"/>
    <w:rsid w:val="00972E40"/>
    <w:rsid w:val="009749E4"/>
    <w:rsid w:val="00975D0B"/>
    <w:rsid w:val="0097619D"/>
    <w:rsid w:val="0097658D"/>
    <w:rsid w:val="0097763B"/>
    <w:rsid w:val="00977C4F"/>
    <w:rsid w:val="0098048C"/>
    <w:rsid w:val="00983C53"/>
    <w:rsid w:val="00985144"/>
    <w:rsid w:val="00990645"/>
    <w:rsid w:val="00990A3B"/>
    <w:rsid w:val="00990CDE"/>
    <w:rsid w:val="00991022"/>
    <w:rsid w:val="00992478"/>
    <w:rsid w:val="00993A53"/>
    <w:rsid w:val="009942BB"/>
    <w:rsid w:val="009949A3"/>
    <w:rsid w:val="00994F00"/>
    <w:rsid w:val="00995C77"/>
    <w:rsid w:val="00995D0F"/>
    <w:rsid w:val="009A1EC6"/>
    <w:rsid w:val="009A282D"/>
    <w:rsid w:val="009A2B50"/>
    <w:rsid w:val="009A2DB6"/>
    <w:rsid w:val="009A2F93"/>
    <w:rsid w:val="009A340D"/>
    <w:rsid w:val="009A447A"/>
    <w:rsid w:val="009A44E8"/>
    <w:rsid w:val="009A5D1E"/>
    <w:rsid w:val="009A719E"/>
    <w:rsid w:val="009A7474"/>
    <w:rsid w:val="009A7854"/>
    <w:rsid w:val="009A7C2C"/>
    <w:rsid w:val="009B05B6"/>
    <w:rsid w:val="009B0ED4"/>
    <w:rsid w:val="009B1CBA"/>
    <w:rsid w:val="009B2BB2"/>
    <w:rsid w:val="009B460E"/>
    <w:rsid w:val="009B47AB"/>
    <w:rsid w:val="009B5F17"/>
    <w:rsid w:val="009B6E26"/>
    <w:rsid w:val="009B714F"/>
    <w:rsid w:val="009C054A"/>
    <w:rsid w:val="009C1837"/>
    <w:rsid w:val="009C2131"/>
    <w:rsid w:val="009C3579"/>
    <w:rsid w:val="009C6492"/>
    <w:rsid w:val="009C66D4"/>
    <w:rsid w:val="009C6801"/>
    <w:rsid w:val="009D07A2"/>
    <w:rsid w:val="009D0D6F"/>
    <w:rsid w:val="009D3875"/>
    <w:rsid w:val="009D4F99"/>
    <w:rsid w:val="009D7032"/>
    <w:rsid w:val="009D7849"/>
    <w:rsid w:val="009E1097"/>
    <w:rsid w:val="009E1E72"/>
    <w:rsid w:val="009E228B"/>
    <w:rsid w:val="009E2A19"/>
    <w:rsid w:val="009E2FA7"/>
    <w:rsid w:val="009E333A"/>
    <w:rsid w:val="009E455B"/>
    <w:rsid w:val="009F1A89"/>
    <w:rsid w:val="009F2194"/>
    <w:rsid w:val="009F254D"/>
    <w:rsid w:val="009F3022"/>
    <w:rsid w:val="009F4429"/>
    <w:rsid w:val="009F47D1"/>
    <w:rsid w:val="009F4A3E"/>
    <w:rsid w:val="009F513B"/>
    <w:rsid w:val="009F698A"/>
    <w:rsid w:val="009F7DB4"/>
    <w:rsid w:val="00A01775"/>
    <w:rsid w:val="00A0332C"/>
    <w:rsid w:val="00A055C7"/>
    <w:rsid w:val="00A1065A"/>
    <w:rsid w:val="00A107BD"/>
    <w:rsid w:val="00A10A32"/>
    <w:rsid w:val="00A10DFE"/>
    <w:rsid w:val="00A115F9"/>
    <w:rsid w:val="00A1387E"/>
    <w:rsid w:val="00A14523"/>
    <w:rsid w:val="00A150B1"/>
    <w:rsid w:val="00A162AD"/>
    <w:rsid w:val="00A17ABB"/>
    <w:rsid w:val="00A22B48"/>
    <w:rsid w:val="00A23829"/>
    <w:rsid w:val="00A244DC"/>
    <w:rsid w:val="00A24B4B"/>
    <w:rsid w:val="00A24F67"/>
    <w:rsid w:val="00A2564E"/>
    <w:rsid w:val="00A266DB"/>
    <w:rsid w:val="00A26DB1"/>
    <w:rsid w:val="00A2713A"/>
    <w:rsid w:val="00A27744"/>
    <w:rsid w:val="00A27875"/>
    <w:rsid w:val="00A278F9"/>
    <w:rsid w:val="00A318BE"/>
    <w:rsid w:val="00A3229D"/>
    <w:rsid w:val="00A32901"/>
    <w:rsid w:val="00A331AC"/>
    <w:rsid w:val="00A34362"/>
    <w:rsid w:val="00A35A69"/>
    <w:rsid w:val="00A40180"/>
    <w:rsid w:val="00A4059F"/>
    <w:rsid w:val="00A40BCD"/>
    <w:rsid w:val="00A41F98"/>
    <w:rsid w:val="00A4441D"/>
    <w:rsid w:val="00A453A8"/>
    <w:rsid w:val="00A45F56"/>
    <w:rsid w:val="00A50CAC"/>
    <w:rsid w:val="00A52D08"/>
    <w:rsid w:val="00A52F04"/>
    <w:rsid w:val="00A53DA9"/>
    <w:rsid w:val="00A55B87"/>
    <w:rsid w:val="00A55E61"/>
    <w:rsid w:val="00A567BF"/>
    <w:rsid w:val="00A60F2B"/>
    <w:rsid w:val="00A62343"/>
    <w:rsid w:val="00A63679"/>
    <w:rsid w:val="00A64D5D"/>
    <w:rsid w:val="00A6534D"/>
    <w:rsid w:val="00A6559F"/>
    <w:rsid w:val="00A65701"/>
    <w:rsid w:val="00A659FE"/>
    <w:rsid w:val="00A66623"/>
    <w:rsid w:val="00A6719C"/>
    <w:rsid w:val="00A67FC3"/>
    <w:rsid w:val="00A70110"/>
    <w:rsid w:val="00A72C90"/>
    <w:rsid w:val="00A73631"/>
    <w:rsid w:val="00A73F6C"/>
    <w:rsid w:val="00A7406E"/>
    <w:rsid w:val="00A747ED"/>
    <w:rsid w:val="00A752F4"/>
    <w:rsid w:val="00A75C53"/>
    <w:rsid w:val="00A76E2B"/>
    <w:rsid w:val="00A809F0"/>
    <w:rsid w:val="00A81E7B"/>
    <w:rsid w:val="00A832FF"/>
    <w:rsid w:val="00A83463"/>
    <w:rsid w:val="00A856B2"/>
    <w:rsid w:val="00A85817"/>
    <w:rsid w:val="00A86158"/>
    <w:rsid w:val="00A87964"/>
    <w:rsid w:val="00A87F33"/>
    <w:rsid w:val="00A91916"/>
    <w:rsid w:val="00A91DA5"/>
    <w:rsid w:val="00A925A1"/>
    <w:rsid w:val="00A94CB9"/>
    <w:rsid w:val="00AA227E"/>
    <w:rsid w:val="00AA32ED"/>
    <w:rsid w:val="00AA3AC4"/>
    <w:rsid w:val="00AA4A38"/>
    <w:rsid w:val="00AB01D7"/>
    <w:rsid w:val="00AB375A"/>
    <w:rsid w:val="00AB4032"/>
    <w:rsid w:val="00AB4E2C"/>
    <w:rsid w:val="00AB54D0"/>
    <w:rsid w:val="00AB5A6F"/>
    <w:rsid w:val="00AB6A13"/>
    <w:rsid w:val="00AB7188"/>
    <w:rsid w:val="00AC05D4"/>
    <w:rsid w:val="00AC0E23"/>
    <w:rsid w:val="00AC2B30"/>
    <w:rsid w:val="00AC30AA"/>
    <w:rsid w:val="00AC4141"/>
    <w:rsid w:val="00AC46EA"/>
    <w:rsid w:val="00AC4DF7"/>
    <w:rsid w:val="00AC691C"/>
    <w:rsid w:val="00AC7279"/>
    <w:rsid w:val="00AD062E"/>
    <w:rsid w:val="00AD194E"/>
    <w:rsid w:val="00AD1FCC"/>
    <w:rsid w:val="00AD2D5A"/>
    <w:rsid w:val="00AD54A3"/>
    <w:rsid w:val="00AD79A3"/>
    <w:rsid w:val="00AD79F1"/>
    <w:rsid w:val="00AE1F01"/>
    <w:rsid w:val="00AE67A3"/>
    <w:rsid w:val="00AE6A06"/>
    <w:rsid w:val="00AE6C8A"/>
    <w:rsid w:val="00AE7629"/>
    <w:rsid w:val="00AE7931"/>
    <w:rsid w:val="00AE7C95"/>
    <w:rsid w:val="00AF0E2C"/>
    <w:rsid w:val="00AF34BE"/>
    <w:rsid w:val="00AF40DF"/>
    <w:rsid w:val="00AF4401"/>
    <w:rsid w:val="00AF4468"/>
    <w:rsid w:val="00AF620F"/>
    <w:rsid w:val="00AF77EC"/>
    <w:rsid w:val="00B01175"/>
    <w:rsid w:val="00B01D80"/>
    <w:rsid w:val="00B01F01"/>
    <w:rsid w:val="00B02570"/>
    <w:rsid w:val="00B03F04"/>
    <w:rsid w:val="00B04077"/>
    <w:rsid w:val="00B05308"/>
    <w:rsid w:val="00B0549A"/>
    <w:rsid w:val="00B05FEC"/>
    <w:rsid w:val="00B06605"/>
    <w:rsid w:val="00B15547"/>
    <w:rsid w:val="00B156CD"/>
    <w:rsid w:val="00B15775"/>
    <w:rsid w:val="00B17487"/>
    <w:rsid w:val="00B222F3"/>
    <w:rsid w:val="00B2266A"/>
    <w:rsid w:val="00B2268A"/>
    <w:rsid w:val="00B230F6"/>
    <w:rsid w:val="00B24150"/>
    <w:rsid w:val="00B24E51"/>
    <w:rsid w:val="00B25886"/>
    <w:rsid w:val="00B25AD1"/>
    <w:rsid w:val="00B25B13"/>
    <w:rsid w:val="00B25B9A"/>
    <w:rsid w:val="00B27178"/>
    <w:rsid w:val="00B2752B"/>
    <w:rsid w:val="00B3042C"/>
    <w:rsid w:val="00B31639"/>
    <w:rsid w:val="00B31D55"/>
    <w:rsid w:val="00B32C12"/>
    <w:rsid w:val="00B32D9C"/>
    <w:rsid w:val="00B334D5"/>
    <w:rsid w:val="00B34957"/>
    <w:rsid w:val="00B350CB"/>
    <w:rsid w:val="00B3675B"/>
    <w:rsid w:val="00B40DC7"/>
    <w:rsid w:val="00B42A97"/>
    <w:rsid w:val="00B44939"/>
    <w:rsid w:val="00B4512B"/>
    <w:rsid w:val="00B46E53"/>
    <w:rsid w:val="00B476B5"/>
    <w:rsid w:val="00B47CA7"/>
    <w:rsid w:val="00B51F93"/>
    <w:rsid w:val="00B53618"/>
    <w:rsid w:val="00B5404C"/>
    <w:rsid w:val="00B55A99"/>
    <w:rsid w:val="00B57062"/>
    <w:rsid w:val="00B60121"/>
    <w:rsid w:val="00B60FD4"/>
    <w:rsid w:val="00B61095"/>
    <w:rsid w:val="00B61490"/>
    <w:rsid w:val="00B61FAD"/>
    <w:rsid w:val="00B62CC9"/>
    <w:rsid w:val="00B632DD"/>
    <w:rsid w:val="00B647C7"/>
    <w:rsid w:val="00B64EBC"/>
    <w:rsid w:val="00B64ECB"/>
    <w:rsid w:val="00B650DD"/>
    <w:rsid w:val="00B65338"/>
    <w:rsid w:val="00B70DC9"/>
    <w:rsid w:val="00B7399D"/>
    <w:rsid w:val="00B7412C"/>
    <w:rsid w:val="00B75026"/>
    <w:rsid w:val="00B75419"/>
    <w:rsid w:val="00B75F42"/>
    <w:rsid w:val="00B75F9F"/>
    <w:rsid w:val="00B76530"/>
    <w:rsid w:val="00B7727C"/>
    <w:rsid w:val="00B77603"/>
    <w:rsid w:val="00B80A99"/>
    <w:rsid w:val="00B81F01"/>
    <w:rsid w:val="00B82870"/>
    <w:rsid w:val="00B82EE0"/>
    <w:rsid w:val="00B8546D"/>
    <w:rsid w:val="00B86E66"/>
    <w:rsid w:val="00B87541"/>
    <w:rsid w:val="00B87F72"/>
    <w:rsid w:val="00B91ABF"/>
    <w:rsid w:val="00B96768"/>
    <w:rsid w:val="00B97DD7"/>
    <w:rsid w:val="00BA0EBE"/>
    <w:rsid w:val="00BA1FDF"/>
    <w:rsid w:val="00BA315D"/>
    <w:rsid w:val="00BA4019"/>
    <w:rsid w:val="00BA765A"/>
    <w:rsid w:val="00BB0419"/>
    <w:rsid w:val="00BB5D7D"/>
    <w:rsid w:val="00BB74AC"/>
    <w:rsid w:val="00BC2533"/>
    <w:rsid w:val="00BC254E"/>
    <w:rsid w:val="00BC3526"/>
    <w:rsid w:val="00BC48EA"/>
    <w:rsid w:val="00BC606D"/>
    <w:rsid w:val="00BD0448"/>
    <w:rsid w:val="00BD16D3"/>
    <w:rsid w:val="00BD226D"/>
    <w:rsid w:val="00BD2275"/>
    <w:rsid w:val="00BD2A76"/>
    <w:rsid w:val="00BD3830"/>
    <w:rsid w:val="00BD44DC"/>
    <w:rsid w:val="00BD5819"/>
    <w:rsid w:val="00BD7355"/>
    <w:rsid w:val="00BE0C06"/>
    <w:rsid w:val="00BE14E1"/>
    <w:rsid w:val="00BE16DC"/>
    <w:rsid w:val="00BE1BD8"/>
    <w:rsid w:val="00BE4E36"/>
    <w:rsid w:val="00BE519F"/>
    <w:rsid w:val="00BE674B"/>
    <w:rsid w:val="00BE7EB2"/>
    <w:rsid w:val="00BF05E3"/>
    <w:rsid w:val="00BF06B0"/>
    <w:rsid w:val="00BF1238"/>
    <w:rsid w:val="00BF18BA"/>
    <w:rsid w:val="00BF3928"/>
    <w:rsid w:val="00BF5AE0"/>
    <w:rsid w:val="00BF6450"/>
    <w:rsid w:val="00C02306"/>
    <w:rsid w:val="00C03FB5"/>
    <w:rsid w:val="00C0406A"/>
    <w:rsid w:val="00C05194"/>
    <w:rsid w:val="00C05AEC"/>
    <w:rsid w:val="00C05D4E"/>
    <w:rsid w:val="00C1120C"/>
    <w:rsid w:val="00C1235B"/>
    <w:rsid w:val="00C123BA"/>
    <w:rsid w:val="00C123F5"/>
    <w:rsid w:val="00C148E0"/>
    <w:rsid w:val="00C155AD"/>
    <w:rsid w:val="00C174B9"/>
    <w:rsid w:val="00C17510"/>
    <w:rsid w:val="00C20530"/>
    <w:rsid w:val="00C21C3C"/>
    <w:rsid w:val="00C22817"/>
    <w:rsid w:val="00C23281"/>
    <w:rsid w:val="00C2436B"/>
    <w:rsid w:val="00C26C30"/>
    <w:rsid w:val="00C3163D"/>
    <w:rsid w:val="00C32F12"/>
    <w:rsid w:val="00C33500"/>
    <w:rsid w:val="00C33FEC"/>
    <w:rsid w:val="00C35970"/>
    <w:rsid w:val="00C37D6B"/>
    <w:rsid w:val="00C40220"/>
    <w:rsid w:val="00C4424D"/>
    <w:rsid w:val="00C45F76"/>
    <w:rsid w:val="00C47522"/>
    <w:rsid w:val="00C5086E"/>
    <w:rsid w:val="00C50963"/>
    <w:rsid w:val="00C50A4A"/>
    <w:rsid w:val="00C51308"/>
    <w:rsid w:val="00C52383"/>
    <w:rsid w:val="00C601EC"/>
    <w:rsid w:val="00C602E1"/>
    <w:rsid w:val="00C60649"/>
    <w:rsid w:val="00C60FE8"/>
    <w:rsid w:val="00C61907"/>
    <w:rsid w:val="00C61BEF"/>
    <w:rsid w:val="00C627F5"/>
    <w:rsid w:val="00C6285B"/>
    <w:rsid w:val="00C6426D"/>
    <w:rsid w:val="00C64DBD"/>
    <w:rsid w:val="00C654CB"/>
    <w:rsid w:val="00C65962"/>
    <w:rsid w:val="00C6762A"/>
    <w:rsid w:val="00C67AC8"/>
    <w:rsid w:val="00C67FCA"/>
    <w:rsid w:val="00C71EBF"/>
    <w:rsid w:val="00C720F0"/>
    <w:rsid w:val="00C72401"/>
    <w:rsid w:val="00C726C0"/>
    <w:rsid w:val="00C74705"/>
    <w:rsid w:val="00C74D86"/>
    <w:rsid w:val="00C760F5"/>
    <w:rsid w:val="00C815EC"/>
    <w:rsid w:val="00C81A2B"/>
    <w:rsid w:val="00C82015"/>
    <w:rsid w:val="00C831AF"/>
    <w:rsid w:val="00C836F6"/>
    <w:rsid w:val="00C847EC"/>
    <w:rsid w:val="00C904B9"/>
    <w:rsid w:val="00C92144"/>
    <w:rsid w:val="00C928BD"/>
    <w:rsid w:val="00C93840"/>
    <w:rsid w:val="00C93AC7"/>
    <w:rsid w:val="00C94E83"/>
    <w:rsid w:val="00CA1104"/>
    <w:rsid w:val="00CA1CA1"/>
    <w:rsid w:val="00CA3FE7"/>
    <w:rsid w:val="00CA4B0C"/>
    <w:rsid w:val="00CA4E0A"/>
    <w:rsid w:val="00CA5017"/>
    <w:rsid w:val="00CB2BB0"/>
    <w:rsid w:val="00CB67C4"/>
    <w:rsid w:val="00CB7449"/>
    <w:rsid w:val="00CB7C2F"/>
    <w:rsid w:val="00CC0FEF"/>
    <w:rsid w:val="00CC1A76"/>
    <w:rsid w:val="00CC5841"/>
    <w:rsid w:val="00CC7C9D"/>
    <w:rsid w:val="00CD0479"/>
    <w:rsid w:val="00CD1531"/>
    <w:rsid w:val="00CD165E"/>
    <w:rsid w:val="00CD2933"/>
    <w:rsid w:val="00CD2B01"/>
    <w:rsid w:val="00CD2B58"/>
    <w:rsid w:val="00CD3008"/>
    <w:rsid w:val="00CD3E04"/>
    <w:rsid w:val="00CD462A"/>
    <w:rsid w:val="00CD49FB"/>
    <w:rsid w:val="00CD6621"/>
    <w:rsid w:val="00CD7CF6"/>
    <w:rsid w:val="00CD7E57"/>
    <w:rsid w:val="00CE05CF"/>
    <w:rsid w:val="00CE0FF4"/>
    <w:rsid w:val="00CE5627"/>
    <w:rsid w:val="00CE690A"/>
    <w:rsid w:val="00CE7880"/>
    <w:rsid w:val="00CF1FAA"/>
    <w:rsid w:val="00CF2B29"/>
    <w:rsid w:val="00CF5D95"/>
    <w:rsid w:val="00CF6788"/>
    <w:rsid w:val="00CF6890"/>
    <w:rsid w:val="00CF7183"/>
    <w:rsid w:val="00D02E2F"/>
    <w:rsid w:val="00D049EF"/>
    <w:rsid w:val="00D05ED3"/>
    <w:rsid w:val="00D06A23"/>
    <w:rsid w:val="00D10F48"/>
    <w:rsid w:val="00D11B2F"/>
    <w:rsid w:val="00D13DA4"/>
    <w:rsid w:val="00D15E71"/>
    <w:rsid w:val="00D16A55"/>
    <w:rsid w:val="00D17803"/>
    <w:rsid w:val="00D2223F"/>
    <w:rsid w:val="00D22ED4"/>
    <w:rsid w:val="00D23C18"/>
    <w:rsid w:val="00D24B2C"/>
    <w:rsid w:val="00D261D7"/>
    <w:rsid w:val="00D2763B"/>
    <w:rsid w:val="00D3012B"/>
    <w:rsid w:val="00D307A2"/>
    <w:rsid w:val="00D330AC"/>
    <w:rsid w:val="00D34D7C"/>
    <w:rsid w:val="00D352D2"/>
    <w:rsid w:val="00D355FB"/>
    <w:rsid w:val="00D3597C"/>
    <w:rsid w:val="00D35B8C"/>
    <w:rsid w:val="00D370B8"/>
    <w:rsid w:val="00D37B92"/>
    <w:rsid w:val="00D414AC"/>
    <w:rsid w:val="00D43134"/>
    <w:rsid w:val="00D465CF"/>
    <w:rsid w:val="00D476F9"/>
    <w:rsid w:val="00D4770A"/>
    <w:rsid w:val="00D47B8C"/>
    <w:rsid w:val="00D50765"/>
    <w:rsid w:val="00D5098C"/>
    <w:rsid w:val="00D50E39"/>
    <w:rsid w:val="00D51AA9"/>
    <w:rsid w:val="00D523FA"/>
    <w:rsid w:val="00D53091"/>
    <w:rsid w:val="00D54344"/>
    <w:rsid w:val="00D54D0B"/>
    <w:rsid w:val="00D55B7E"/>
    <w:rsid w:val="00D55E13"/>
    <w:rsid w:val="00D57728"/>
    <w:rsid w:val="00D57C44"/>
    <w:rsid w:val="00D61584"/>
    <w:rsid w:val="00D6548F"/>
    <w:rsid w:val="00D66801"/>
    <w:rsid w:val="00D71294"/>
    <w:rsid w:val="00D71576"/>
    <w:rsid w:val="00D71BCA"/>
    <w:rsid w:val="00D72AA5"/>
    <w:rsid w:val="00D738D3"/>
    <w:rsid w:val="00D741B4"/>
    <w:rsid w:val="00D74AC2"/>
    <w:rsid w:val="00D758D5"/>
    <w:rsid w:val="00D771E6"/>
    <w:rsid w:val="00D778FC"/>
    <w:rsid w:val="00D820CF"/>
    <w:rsid w:val="00D86217"/>
    <w:rsid w:val="00D8707E"/>
    <w:rsid w:val="00D912D7"/>
    <w:rsid w:val="00DA09BC"/>
    <w:rsid w:val="00DA166F"/>
    <w:rsid w:val="00DA31BC"/>
    <w:rsid w:val="00DA5072"/>
    <w:rsid w:val="00DA65AA"/>
    <w:rsid w:val="00DA755F"/>
    <w:rsid w:val="00DA7981"/>
    <w:rsid w:val="00DB0F17"/>
    <w:rsid w:val="00DB302A"/>
    <w:rsid w:val="00DB33B1"/>
    <w:rsid w:val="00DB3669"/>
    <w:rsid w:val="00DB7BA5"/>
    <w:rsid w:val="00DC1A5C"/>
    <w:rsid w:val="00DC30B2"/>
    <w:rsid w:val="00DC4225"/>
    <w:rsid w:val="00DC453F"/>
    <w:rsid w:val="00DC7AE0"/>
    <w:rsid w:val="00DD16DC"/>
    <w:rsid w:val="00DD1911"/>
    <w:rsid w:val="00DD7EE3"/>
    <w:rsid w:val="00DE0BB2"/>
    <w:rsid w:val="00DE1165"/>
    <w:rsid w:val="00DE14AA"/>
    <w:rsid w:val="00DE595B"/>
    <w:rsid w:val="00DF395C"/>
    <w:rsid w:val="00DF5392"/>
    <w:rsid w:val="00DF60E2"/>
    <w:rsid w:val="00DF6116"/>
    <w:rsid w:val="00DF6228"/>
    <w:rsid w:val="00DF62AA"/>
    <w:rsid w:val="00E0153C"/>
    <w:rsid w:val="00E0342A"/>
    <w:rsid w:val="00E066D1"/>
    <w:rsid w:val="00E07916"/>
    <w:rsid w:val="00E07A61"/>
    <w:rsid w:val="00E1066E"/>
    <w:rsid w:val="00E14F11"/>
    <w:rsid w:val="00E15937"/>
    <w:rsid w:val="00E20B2E"/>
    <w:rsid w:val="00E245F3"/>
    <w:rsid w:val="00E24E3D"/>
    <w:rsid w:val="00E24EBB"/>
    <w:rsid w:val="00E27147"/>
    <w:rsid w:val="00E3279C"/>
    <w:rsid w:val="00E348D0"/>
    <w:rsid w:val="00E35160"/>
    <w:rsid w:val="00E36F35"/>
    <w:rsid w:val="00E40611"/>
    <w:rsid w:val="00E412B3"/>
    <w:rsid w:val="00E418FF"/>
    <w:rsid w:val="00E41F9F"/>
    <w:rsid w:val="00E457C0"/>
    <w:rsid w:val="00E46A46"/>
    <w:rsid w:val="00E4796B"/>
    <w:rsid w:val="00E50C9E"/>
    <w:rsid w:val="00E532B5"/>
    <w:rsid w:val="00E538F3"/>
    <w:rsid w:val="00E565B3"/>
    <w:rsid w:val="00E56DD8"/>
    <w:rsid w:val="00E5776D"/>
    <w:rsid w:val="00E6226E"/>
    <w:rsid w:val="00E62FD0"/>
    <w:rsid w:val="00E648FC"/>
    <w:rsid w:val="00E673D8"/>
    <w:rsid w:val="00E67B76"/>
    <w:rsid w:val="00E67BED"/>
    <w:rsid w:val="00E72CED"/>
    <w:rsid w:val="00E73952"/>
    <w:rsid w:val="00E74ACD"/>
    <w:rsid w:val="00E7668D"/>
    <w:rsid w:val="00E76CB7"/>
    <w:rsid w:val="00E81CA0"/>
    <w:rsid w:val="00E81EE2"/>
    <w:rsid w:val="00E82479"/>
    <w:rsid w:val="00E9216C"/>
    <w:rsid w:val="00E95AAA"/>
    <w:rsid w:val="00E96A47"/>
    <w:rsid w:val="00EA092A"/>
    <w:rsid w:val="00EA0CEA"/>
    <w:rsid w:val="00EA0EA7"/>
    <w:rsid w:val="00EA2A07"/>
    <w:rsid w:val="00EA2AEF"/>
    <w:rsid w:val="00EA3AA9"/>
    <w:rsid w:val="00EA3DD7"/>
    <w:rsid w:val="00EA501D"/>
    <w:rsid w:val="00EB0DF6"/>
    <w:rsid w:val="00EB1B19"/>
    <w:rsid w:val="00EB5529"/>
    <w:rsid w:val="00EB5AC6"/>
    <w:rsid w:val="00EB5C46"/>
    <w:rsid w:val="00EB78E9"/>
    <w:rsid w:val="00EC23D7"/>
    <w:rsid w:val="00EC4D82"/>
    <w:rsid w:val="00EC5CB7"/>
    <w:rsid w:val="00EC5D41"/>
    <w:rsid w:val="00EC676B"/>
    <w:rsid w:val="00EC6964"/>
    <w:rsid w:val="00EC75F1"/>
    <w:rsid w:val="00ED03DD"/>
    <w:rsid w:val="00ED4402"/>
    <w:rsid w:val="00ED4E46"/>
    <w:rsid w:val="00ED509E"/>
    <w:rsid w:val="00ED5D50"/>
    <w:rsid w:val="00ED74CA"/>
    <w:rsid w:val="00EE0F9D"/>
    <w:rsid w:val="00EE1BFB"/>
    <w:rsid w:val="00EE1F9D"/>
    <w:rsid w:val="00EE2323"/>
    <w:rsid w:val="00EE49D9"/>
    <w:rsid w:val="00EE4C52"/>
    <w:rsid w:val="00EE53D0"/>
    <w:rsid w:val="00EE54C2"/>
    <w:rsid w:val="00EE5694"/>
    <w:rsid w:val="00EE741A"/>
    <w:rsid w:val="00EE7CB3"/>
    <w:rsid w:val="00EF199E"/>
    <w:rsid w:val="00EF21FA"/>
    <w:rsid w:val="00EF29F7"/>
    <w:rsid w:val="00EF2D29"/>
    <w:rsid w:val="00EF3692"/>
    <w:rsid w:val="00EF4233"/>
    <w:rsid w:val="00EF5622"/>
    <w:rsid w:val="00EF623F"/>
    <w:rsid w:val="00EF64FC"/>
    <w:rsid w:val="00EF6E98"/>
    <w:rsid w:val="00EF6F7D"/>
    <w:rsid w:val="00F00ADA"/>
    <w:rsid w:val="00F030A3"/>
    <w:rsid w:val="00F03303"/>
    <w:rsid w:val="00F03EF9"/>
    <w:rsid w:val="00F058F8"/>
    <w:rsid w:val="00F0748B"/>
    <w:rsid w:val="00F1026C"/>
    <w:rsid w:val="00F105F3"/>
    <w:rsid w:val="00F10FAB"/>
    <w:rsid w:val="00F12F82"/>
    <w:rsid w:val="00F1303C"/>
    <w:rsid w:val="00F14381"/>
    <w:rsid w:val="00F1502C"/>
    <w:rsid w:val="00F17074"/>
    <w:rsid w:val="00F206FE"/>
    <w:rsid w:val="00F20A8F"/>
    <w:rsid w:val="00F226FF"/>
    <w:rsid w:val="00F30197"/>
    <w:rsid w:val="00F33548"/>
    <w:rsid w:val="00F344D1"/>
    <w:rsid w:val="00F34AE4"/>
    <w:rsid w:val="00F352DA"/>
    <w:rsid w:val="00F35795"/>
    <w:rsid w:val="00F36240"/>
    <w:rsid w:val="00F3678D"/>
    <w:rsid w:val="00F36EF0"/>
    <w:rsid w:val="00F37C32"/>
    <w:rsid w:val="00F37E1E"/>
    <w:rsid w:val="00F37FD0"/>
    <w:rsid w:val="00F40666"/>
    <w:rsid w:val="00F4137E"/>
    <w:rsid w:val="00F4239F"/>
    <w:rsid w:val="00F4346D"/>
    <w:rsid w:val="00F4455C"/>
    <w:rsid w:val="00F45A7E"/>
    <w:rsid w:val="00F46567"/>
    <w:rsid w:val="00F46C96"/>
    <w:rsid w:val="00F47DD5"/>
    <w:rsid w:val="00F47FD4"/>
    <w:rsid w:val="00F50306"/>
    <w:rsid w:val="00F50563"/>
    <w:rsid w:val="00F5482C"/>
    <w:rsid w:val="00F55150"/>
    <w:rsid w:val="00F57CCD"/>
    <w:rsid w:val="00F57EA2"/>
    <w:rsid w:val="00F60B28"/>
    <w:rsid w:val="00F61EB5"/>
    <w:rsid w:val="00F65F93"/>
    <w:rsid w:val="00F6678D"/>
    <w:rsid w:val="00F670BB"/>
    <w:rsid w:val="00F6753F"/>
    <w:rsid w:val="00F676B5"/>
    <w:rsid w:val="00F67FB2"/>
    <w:rsid w:val="00F719B1"/>
    <w:rsid w:val="00F71E7E"/>
    <w:rsid w:val="00F723EB"/>
    <w:rsid w:val="00F7301E"/>
    <w:rsid w:val="00F73692"/>
    <w:rsid w:val="00F73A92"/>
    <w:rsid w:val="00F74531"/>
    <w:rsid w:val="00F75362"/>
    <w:rsid w:val="00F75FEA"/>
    <w:rsid w:val="00F76571"/>
    <w:rsid w:val="00F7675C"/>
    <w:rsid w:val="00F77F87"/>
    <w:rsid w:val="00F812C7"/>
    <w:rsid w:val="00F84009"/>
    <w:rsid w:val="00F8697E"/>
    <w:rsid w:val="00F90D51"/>
    <w:rsid w:val="00F91088"/>
    <w:rsid w:val="00F91E24"/>
    <w:rsid w:val="00F92845"/>
    <w:rsid w:val="00F92A3E"/>
    <w:rsid w:val="00F949D8"/>
    <w:rsid w:val="00F94CD5"/>
    <w:rsid w:val="00F96403"/>
    <w:rsid w:val="00F96BEB"/>
    <w:rsid w:val="00F97E5E"/>
    <w:rsid w:val="00FA524D"/>
    <w:rsid w:val="00FA53AA"/>
    <w:rsid w:val="00FA652D"/>
    <w:rsid w:val="00FA7240"/>
    <w:rsid w:val="00FA7921"/>
    <w:rsid w:val="00FB0C1E"/>
    <w:rsid w:val="00FB0DCD"/>
    <w:rsid w:val="00FB0F59"/>
    <w:rsid w:val="00FB26F0"/>
    <w:rsid w:val="00FB4DB6"/>
    <w:rsid w:val="00FB5E0F"/>
    <w:rsid w:val="00FB754B"/>
    <w:rsid w:val="00FB7B3D"/>
    <w:rsid w:val="00FC01BF"/>
    <w:rsid w:val="00FC0616"/>
    <w:rsid w:val="00FC1BD9"/>
    <w:rsid w:val="00FC3805"/>
    <w:rsid w:val="00FC3BFC"/>
    <w:rsid w:val="00FC530E"/>
    <w:rsid w:val="00FD1AED"/>
    <w:rsid w:val="00FD1E9D"/>
    <w:rsid w:val="00FD2EA6"/>
    <w:rsid w:val="00FD302B"/>
    <w:rsid w:val="00FD5BDD"/>
    <w:rsid w:val="00FE06FA"/>
    <w:rsid w:val="00FE084C"/>
    <w:rsid w:val="00FE0AD9"/>
    <w:rsid w:val="00FE1D15"/>
    <w:rsid w:val="00FE2A14"/>
    <w:rsid w:val="00FE3AD1"/>
    <w:rsid w:val="00FE3B9E"/>
    <w:rsid w:val="00FF3335"/>
    <w:rsid w:val="00FF3483"/>
    <w:rsid w:val="00FF45C9"/>
    <w:rsid w:val="00FF4FF7"/>
    <w:rsid w:val="00FF610F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23C4C492-764A-4EC6-A05D-B4FDFD89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4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75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755F"/>
    <w:pPr>
      <w:tabs>
        <w:tab w:val="center" w:pos="4320"/>
        <w:tab w:val="right" w:pos="8640"/>
      </w:tabs>
    </w:pPr>
  </w:style>
  <w:style w:type="table" w:styleId="MediumList2-Accent1">
    <w:name w:val="Medium List 2 Accent 1"/>
    <w:basedOn w:val="TableNormal"/>
    <w:uiPriority w:val="66"/>
    <w:rsid w:val="00B75F9F"/>
    <w:rPr>
      <w:rFonts w:ascii="Cambria" w:hAnsi="Cambria"/>
      <w:color w:val="000000"/>
      <w:sz w:val="22"/>
      <w:szCs w:val="22"/>
      <w:lang w:bidi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rsid w:val="001A5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58FF"/>
    <w:rPr>
      <w:rFonts w:ascii="Tahoma" w:hAnsi="Tahoma" w:cs="Tahoma"/>
      <w:sz w:val="16"/>
      <w:szCs w:val="16"/>
    </w:rPr>
  </w:style>
  <w:style w:type="table" w:styleId="GridTable4-Accent3">
    <w:name w:val="Grid Table 4 Accent 3"/>
    <w:basedOn w:val="TableNormal"/>
    <w:uiPriority w:val="49"/>
    <w:rsid w:val="002C0A6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">
    <w:name w:val="Table Grid"/>
    <w:basedOn w:val="TableNormal"/>
    <w:uiPriority w:val="39"/>
    <w:rsid w:val="00A9191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3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son.douty\AppData\Local\Microsoft\Windows\Temporary%20Internet%20Files\Content.IE5\8Q1OFUMU\Conference_Evaluation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81D256EFB0453A9250B8E2596F9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8D74C-5035-4B55-A63B-548D4CCD38CA}"/>
      </w:docPartPr>
      <w:docPartBody>
        <w:p w:rsidR="002E6DD2" w:rsidRDefault="00F14324" w:rsidP="00F14324">
          <w:pPr>
            <w:pStyle w:val="E781D256EFB0453A9250B8E2596F9471"/>
          </w:pPr>
          <w:r w:rsidRPr="00B84CE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638E64FD6574BF08884AB176337A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4CB4E-5E47-4F6D-94F0-0BDB839575D1}"/>
      </w:docPartPr>
      <w:docPartBody>
        <w:p w:rsidR="002E6DD2" w:rsidRDefault="00F14324" w:rsidP="00F14324">
          <w:pPr>
            <w:pStyle w:val="0638E64FD6574BF08884AB176337A9DC"/>
          </w:pPr>
          <w:r w:rsidRPr="00B84CE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7E36881E867542D39C6F3DB22DD48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DB581-EB4C-4ABC-918D-96887EC9C4AD}"/>
      </w:docPartPr>
      <w:docPartBody>
        <w:p w:rsidR="002E6DD2" w:rsidRDefault="00F14324" w:rsidP="00F14324">
          <w:pPr>
            <w:pStyle w:val="7E36881E867542D39C6F3DB22DD48958"/>
          </w:pPr>
          <w:r w:rsidRPr="00B84CE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73436E3437B4DD3B5B95D7A1AFEA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5D091-D3B4-49C5-B520-3B871F019684}"/>
      </w:docPartPr>
      <w:docPartBody>
        <w:p w:rsidR="002E6DD2" w:rsidRDefault="00F14324" w:rsidP="00F14324">
          <w:pPr>
            <w:pStyle w:val="673436E3437B4DD3B5B95D7A1AFEA837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18645928B52D4BC8A00D82131E293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D29E1-0459-480B-9901-2655EBFD3E9D}"/>
      </w:docPartPr>
      <w:docPartBody>
        <w:p w:rsidR="002E6DD2" w:rsidRDefault="00F14324" w:rsidP="00F14324">
          <w:pPr>
            <w:pStyle w:val="18645928B52D4BC8A00D82131E2933CA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87C7947EF034433E8E62E76659D25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772CD-BC18-4789-9B86-0981AD2E411A}"/>
      </w:docPartPr>
      <w:docPartBody>
        <w:p w:rsidR="002E6DD2" w:rsidRDefault="00F14324" w:rsidP="00F14324">
          <w:pPr>
            <w:pStyle w:val="87C7947EF034433E8E62E76659D25F13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29EF6507CC90427DB3C2A63BEF2D4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CDB63-7531-4443-812A-820D123170A4}"/>
      </w:docPartPr>
      <w:docPartBody>
        <w:p w:rsidR="002E6DD2" w:rsidRDefault="00F14324" w:rsidP="00F14324">
          <w:pPr>
            <w:pStyle w:val="29EF6507CC90427DB3C2A63BEF2D4113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61346C23AFA344C388A60032F5B7B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222C9-DF99-424E-B956-574A2B8AE8AD}"/>
      </w:docPartPr>
      <w:docPartBody>
        <w:p w:rsidR="002E6DD2" w:rsidRDefault="00F14324" w:rsidP="00F14324">
          <w:pPr>
            <w:pStyle w:val="61346C23AFA344C388A60032F5B7BCE8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3E0BC1D12E324528ABCF5D867343F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E9794-C86C-434B-BE37-3FFFF9E5B502}"/>
      </w:docPartPr>
      <w:docPartBody>
        <w:p w:rsidR="002E6DD2" w:rsidRDefault="00F14324" w:rsidP="00F14324">
          <w:pPr>
            <w:pStyle w:val="3E0BC1D12E324528ABCF5D867343F8DC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55ABDB1B79A34A3A93EE1325A6293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F491B-B4BB-43E3-93FB-342B0E2A469B}"/>
      </w:docPartPr>
      <w:docPartBody>
        <w:p w:rsidR="002E6DD2" w:rsidRDefault="00F14324" w:rsidP="00F14324">
          <w:pPr>
            <w:pStyle w:val="55ABDB1B79A34A3A93EE1325A6293848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5CC458555874460D8BE3ECA48D7F5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8F049-F127-482C-BCCE-404AB4BEB48D}"/>
      </w:docPartPr>
      <w:docPartBody>
        <w:p w:rsidR="002E6DD2" w:rsidRDefault="00F14324" w:rsidP="00F14324">
          <w:pPr>
            <w:pStyle w:val="5CC458555874460D8BE3ECA48D7F5665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027CFB90E2284B7B8EA007BFCBC2B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A9843-7001-4AA0-B2BA-24B7D2C3FABD}"/>
      </w:docPartPr>
      <w:docPartBody>
        <w:p w:rsidR="002E6DD2" w:rsidRDefault="00F14324" w:rsidP="00F14324">
          <w:pPr>
            <w:pStyle w:val="027CFB90E2284B7B8EA007BFCBC2B6C4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B8DF4CC378FD429A98A0EB374D7ED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710E3-61F3-4F95-A70E-4FF31E08C156}"/>
      </w:docPartPr>
      <w:docPartBody>
        <w:p w:rsidR="002E6DD2" w:rsidRDefault="00F14324" w:rsidP="00F14324">
          <w:pPr>
            <w:pStyle w:val="B8DF4CC378FD429A98A0EB374D7EDEE1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E51BB7D6A938468199DCEC26197BF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8D756-264F-465F-A521-430BE76F34F9}"/>
      </w:docPartPr>
      <w:docPartBody>
        <w:p w:rsidR="002E6DD2" w:rsidRDefault="00F14324" w:rsidP="00F14324">
          <w:pPr>
            <w:pStyle w:val="E51BB7D6A938468199DCEC26197BFB4F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3418C4477B174AFA8643A129CC51F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438BD-1B0C-4B8A-95F5-44531422C538}"/>
      </w:docPartPr>
      <w:docPartBody>
        <w:p w:rsidR="002E6DD2" w:rsidRDefault="00F14324" w:rsidP="00F14324">
          <w:pPr>
            <w:pStyle w:val="3418C4477B174AFA8643A129CC51FFC4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1D44F5AED5354586A7BFF82209B5E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DFFA5-91D2-4A78-A5B9-93FF2DB92F69}"/>
      </w:docPartPr>
      <w:docPartBody>
        <w:p w:rsidR="002E6DD2" w:rsidRDefault="00F14324" w:rsidP="00F14324">
          <w:pPr>
            <w:pStyle w:val="1D44F5AED5354586A7BFF82209B5E26A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FE8C229D747D456EB1753A84BD745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7C006-28D4-41F7-8F39-47C9DBA67551}"/>
      </w:docPartPr>
      <w:docPartBody>
        <w:p w:rsidR="002E6DD2" w:rsidRDefault="00F14324" w:rsidP="00F14324">
          <w:pPr>
            <w:pStyle w:val="FE8C229D747D456EB1753A84BD7453BD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B4BE2ECF4B7A4396AF05C0125B093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C9CB1-B541-484C-9EF7-9BE588AFF565}"/>
      </w:docPartPr>
      <w:docPartBody>
        <w:p w:rsidR="002E6DD2" w:rsidRDefault="00F14324" w:rsidP="00F14324">
          <w:pPr>
            <w:pStyle w:val="B4BE2ECF4B7A4396AF05C0125B0930B0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2E1404369397407DB68614710B0B5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99233-B05B-482E-BDFF-299B76CFAC4C}"/>
      </w:docPartPr>
      <w:docPartBody>
        <w:p w:rsidR="002E6DD2" w:rsidRDefault="00F14324" w:rsidP="00F14324">
          <w:pPr>
            <w:pStyle w:val="2E1404369397407DB68614710B0B50E4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FE69C879759340818F6711B50290B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0131B-50CF-41A5-A46C-6F8F23A95434}"/>
      </w:docPartPr>
      <w:docPartBody>
        <w:p w:rsidR="002E6DD2" w:rsidRDefault="00F14324" w:rsidP="00F14324">
          <w:pPr>
            <w:pStyle w:val="FE69C879759340818F6711B50290B8CB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EA633F27594943D798B4AE9D69FAC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B11AB-D6AF-45DF-9606-0E776ACA3A88}"/>
      </w:docPartPr>
      <w:docPartBody>
        <w:p w:rsidR="002E6DD2" w:rsidRDefault="00F14324" w:rsidP="00F14324">
          <w:pPr>
            <w:pStyle w:val="EA633F27594943D798B4AE9D69FAC673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11DC34477EC7424A94515DFDEA000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800B6-3D56-47E8-92A6-D091955206D5}"/>
      </w:docPartPr>
      <w:docPartBody>
        <w:p w:rsidR="002E6DD2" w:rsidRDefault="00F14324" w:rsidP="00F14324">
          <w:pPr>
            <w:pStyle w:val="11DC34477EC7424A94515DFDEA000B17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E5D7EC768F7842AFABBEC31CA0BED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DD754-7F54-4714-8469-A6156F031D1F}"/>
      </w:docPartPr>
      <w:docPartBody>
        <w:p w:rsidR="002E6DD2" w:rsidRDefault="00F14324" w:rsidP="00F14324">
          <w:pPr>
            <w:pStyle w:val="E5D7EC768F7842AFABBEC31CA0BED660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95884D1280BD415E840473C4CF4A1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96CD8-B1D2-454A-A3C4-210264C5EB8F}"/>
      </w:docPartPr>
      <w:docPartBody>
        <w:p w:rsidR="002E6DD2" w:rsidRDefault="00F14324" w:rsidP="00F14324">
          <w:pPr>
            <w:pStyle w:val="95884D1280BD415E840473C4CF4A121A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3E178E83C5D1474EABA2C748557CE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E6DE2-8C1E-434D-99E9-273EC681A483}"/>
      </w:docPartPr>
      <w:docPartBody>
        <w:p w:rsidR="002E6DD2" w:rsidRDefault="00F14324" w:rsidP="00F14324">
          <w:pPr>
            <w:pStyle w:val="3E178E83C5D1474EABA2C748557CE7B5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0DE3BE70782A4734BF9E1F9099CE8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C39A9-23CD-4B63-9058-6470B02E1EC1}"/>
      </w:docPartPr>
      <w:docPartBody>
        <w:p w:rsidR="002E6DD2" w:rsidRDefault="00F14324" w:rsidP="00F14324">
          <w:pPr>
            <w:pStyle w:val="0DE3BE70782A4734BF9E1F9099CE8A22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DDCCA3ADB2E34525ACCD2F4EAAB72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B17D4-913C-41A4-B220-8D93A9B9E638}"/>
      </w:docPartPr>
      <w:docPartBody>
        <w:p w:rsidR="002E6DD2" w:rsidRDefault="00F14324" w:rsidP="00F14324">
          <w:pPr>
            <w:pStyle w:val="DDCCA3ADB2E34525ACCD2F4EAAB720BD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26E35C8E62CD47DFB95BFEE38B487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4CDEB-3176-44FA-8A59-57EBFDBF4DB5}"/>
      </w:docPartPr>
      <w:docPartBody>
        <w:p w:rsidR="002E6DD2" w:rsidRDefault="00F14324" w:rsidP="00F14324">
          <w:pPr>
            <w:pStyle w:val="26E35C8E62CD47DFB95BFEE38B487168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4FDCA09E67C343258CB2014575295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D4D5E-A5E7-43CB-94E5-9932A22E8BDE}"/>
      </w:docPartPr>
      <w:docPartBody>
        <w:p w:rsidR="002E6DD2" w:rsidRDefault="00F14324" w:rsidP="00F14324">
          <w:pPr>
            <w:pStyle w:val="4FDCA09E67C343258CB2014575295FD9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612A34BDC7D1458C9FB8863B919BF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07220-85EB-4C78-901F-9242E8E0D138}"/>
      </w:docPartPr>
      <w:docPartBody>
        <w:p w:rsidR="002E6DD2" w:rsidRDefault="00F14324" w:rsidP="00F14324">
          <w:pPr>
            <w:pStyle w:val="612A34BDC7D1458C9FB8863B919BFBB0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C13364AE49004DFCB9BCAAE2F66C2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9DA22-FC39-4DB3-B838-78F9694816F0}"/>
      </w:docPartPr>
      <w:docPartBody>
        <w:p w:rsidR="002E6DD2" w:rsidRDefault="00F14324" w:rsidP="00F14324">
          <w:pPr>
            <w:pStyle w:val="C13364AE49004DFCB9BCAAE2F66C2EE5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95C586E39B444DAF8E225A77568DF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DBD41-CE34-4019-BF23-065B2EBFF215}"/>
      </w:docPartPr>
      <w:docPartBody>
        <w:p w:rsidR="002E6DD2" w:rsidRDefault="00F14324" w:rsidP="00F14324">
          <w:pPr>
            <w:pStyle w:val="95C586E39B444DAF8E225A77568DFEC3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5D9360AFBA2D4B91BC46A355ABA62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FFC38-BB3B-4EBC-8F5C-CF4DDA77C36B}"/>
      </w:docPartPr>
      <w:docPartBody>
        <w:p w:rsidR="002E6DD2" w:rsidRDefault="00F14324" w:rsidP="00F14324">
          <w:pPr>
            <w:pStyle w:val="5D9360AFBA2D4B91BC46A355ABA62133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299DFDD84F5B434DBA6976CBD12FE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6D47E-F98C-4469-9513-78C2816D9D14}"/>
      </w:docPartPr>
      <w:docPartBody>
        <w:p w:rsidR="002E6DD2" w:rsidRDefault="00F14324" w:rsidP="00F14324">
          <w:pPr>
            <w:pStyle w:val="299DFDD84F5B434DBA6976CBD12FEE36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E6B0458E7FAC4D7480D3A6D23E8B3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04C11-8337-4DDA-BDA6-5FE850F67B89}"/>
      </w:docPartPr>
      <w:docPartBody>
        <w:p w:rsidR="002E6DD2" w:rsidRDefault="00F14324" w:rsidP="00F14324">
          <w:pPr>
            <w:pStyle w:val="E6B0458E7FAC4D7480D3A6D23E8B3976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A429C657196849E199C683406CCDB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014E8-31CC-4A4B-9D86-6A80DD205B41}"/>
      </w:docPartPr>
      <w:docPartBody>
        <w:p w:rsidR="002E6DD2" w:rsidRDefault="00F14324" w:rsidP="00F14324">
          <w:pPr>
            <w:pStyle w:val="A429C657196849E199C683406CCDBD7F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084438E32BAF4B08BA98204245220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84721-561C-4731-8038-86BD73E830FD}"/>
      </w:docPartPr>
      <w:docPartBody>
        <w:p w:rsidR="002E6DD2" w:rsidRDefault="00F14324" w:rsidP="00F14324">
          <w:pPr>
            <w:pStyle w:val="084438E32BAF4B08BA98204245220E4E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AC036869E9394812ABC0C503B5FA3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9BC2A-B6E8-4121-9F18-E26D838E03C8}"/>
      </w:docPartPr>
      <w:docPartBody>
        <w:p w:rsidR="002E6DD2" w:rsidRDefault="00F14324" w:rsidP="00F14324">
          <w:pPr>
            <w:pStyle w:val="AC036869E9394812ABC0C503B5FA3E98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51D7807090444C61824EEE75CB9D5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959C6-DA78-433E-97FA-98CD66BCC3CD}"/>
      </w:docPartPr>
      <w:docPartBody>
        <w:p w:rsidR="002E6DD2" w:rsidRDefault="00F14324" w:rsidP="00F14324">
          <w:pPr>
            <w:pStyle w:val="51D7807090444C61824EEE75CB9D5E06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1F715B3410B6400C8A170E43DDEDD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9DBB5-9627-4349-86FD-3C3B62A8B568}"/>
      </w:docPartPr>
      <w:docPartBody>
        <w:p w:rsidR="002E6DD2" w:rsidRDefault="00F14324" w:rsidP="00F14324">
          <w:pPr>
            <w:pStyle w:val="1F715B3410B6400C8A170E43DDEDD20D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79ACC912E1C147C2A23E2B5E51048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63FAE-9CBD-4B5F-819E-BB80A2B776E8}"/>
      </w:docPartPr>
      <w:docPartBody>
        <w:p w:rsidR="002E6DD2" w:rsidRDefault="00F14324" w:rsidP="00F14324">
          <w:pPr>
            <w:pStyle w:val="79ACC912E1C147C2A23E2B5E5104862F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32DAABA883354127997BA8FFD4A29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DC68C-5512-48EE-B865-ADFDE979C28D}"/>
      </w:docPartPr>
      <w:docPartBody>
        <w:p w:rsidR="002E6DD2" w:rsidRDefault="00F14324" w:rsidP="00F14324">
          <w:pPr>
            <w:pStyle w:val="32DAABA883354127997BA8FFD4A29B98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B6370D8647B04F4F8CA568D41B2D4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047E0-5097-4653-A77B-0B59CBA15222}"/>
      </w:docPartPr>
      <w:docPartBody>
        <w:p w:rsidR="002E6DD2" w:rsidRDefault="00F14324" w:rsidP="00F14324">
          <w:pPr>
            <w:pStyle w:val="B6370D8647B04F4F8CA568D41B2D49AC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A445B54D3AE64DF6982275E619E8C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2C3F4-A546-42C2-B107-713F05DA8670}"/>
      </w:docPartPr>
      <w:docPartBody>
        <w:p w:rsidR="002E6DD2" w:rsidRDefault="00F14324" w:rsidP="00F14324">
          <w:pPr>
            <w:pStyle w:val="A445B54D3AE64DF6982275E619E8C49F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7D8E48E0173243C4A069E68AE284E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22F09-87A6-4176-893D-ED2C3A8D76D4}"/>
      </w:docPartPr>
      <w:docPartBody>
        <w:p w:rsidR="002E6DD2" w:rsidRDefault="00F14324" w:rsidP="00F14324">
          <w:pPr>
            <w:pStyle w:val="7D8E48E0173243C4A069E68AE284E1C7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F6E9074504E24858824377B7DC4F2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34E19-9778-449D-BCC9-D5F53CD70E36}"/>
      </w:docPartPr>
      <w:docPartBody>
        <w:p w:rsidR="002E6DD2" w:rsidRDefault="00F14324" w:rsidP="00F14324">
          <w:pPr>
            <w:pStyle w:val="F6E9074504E24858824377B7DC4F2A8C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EF0957AF77FC47778BE861D714E71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C87E6-8E41-467C-971E-BD5212F51B32}"/>
      </w:docPartPr>
      <w:docPartBody>
        <w:p w:rsidR="002E6DD2" w:rsidRDefault="00F14324" w:rsidP="00F14324">
          <w:pPr>
            <w:pStyle w:val="EF0957AF77FC47778BE861D714E71B9A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6B93801AE07B484C8CDBF7C2B5499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FAC09-A921-473B-AC9B-6B5B1BDCE584}"/>
      </w:docPartPr>
      <w:docPartBody>
        <w:p w:rsidR="002E6DD2" w:rsidRDefault="00F14324" w:rsidP="00F14324">
          <w:pPr>
            <w:pStyle w:val="6B93801AE07B484C8CDBF7C2B54998F7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0F6E6EBBB6BE44B998EDA2027C6FA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FA722-BB84-47F2-8379-3B7F3CE32447}"/>
      </w:docPartPr>
      <w:docPartBody>
        <w:p w:rsidR="002E6DD2" w:rsidRDefault="00F14324" w:rsidP="00F14324">
          <w:pPr>
            <w:pStyle w:val="0F6E6EBBB6BE44B998EDA2027C6FA7FC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79559E84879441DD8AA4ACA5D237E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9C9D1-DF70-459A-BA51-543FF73FCC78}"/>
      </w:docPartPr>
      <w:docPartBody>
        <w:p w:rsidR="002E6DD2" w:rsidRDefault="00F14324" w:rsidP="00F14324">
          <w:pPr>
            <w:pStyle w:val="79559E84879441DD8AA4ACA5D237E087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E65015FF042443578D05D32D1293C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44B6B-110A-47ED-8A24-DF34A68EB991}"/>
      </w:docPartPr>
      <w:docPartBody>
        <w:p w:rsidR="002E6DD2" w:rsidRDefault="00F14324" w:rsidP="00F14324">
          <w:pPr>
            <w:pStyle w:val="E65015FF042443578D05D32D1293C87C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AC8AA655C1EE4979B2FF50FCC8096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93B65-8DDB-4536-BE0F-4C838C3A47EA}"/>
      </w:docPartPr>
      <w:docPartBody>
        <w:p w:rsidR="002E6DD2" w:rsidRDefault="00F14324" w:rsidP="00F14324">
          <w:pPr>
            <w:pStyle w:val="AC8AA655C1EE4979B2FF50FCC8096B72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85F5827601F9426283EA0EC6B21C7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54139-5024-4C90-89F7-8651BF968405}"/>
      </w:docPartPr>
      <w:docPartBody>
        <w:p w:rsidR="002E6DD2" w:rsidRDefault="00F14324" w:rsidP="00F14324">
          <w:pPr>
            <w:pStyle w:val="85F5827601F9426283EA0EC6B21C7C48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AF46C4D808EA4D04AF14D6237A318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653FD-0AEA-46A2-A377-CCAC4B27CA0F}"/>
      </w:docPartPr>
      <w:docPartBody>
        <w:p w:rsidR="002E6DD2" w:rsidRDefault="00F14324" w:rsidP="00F14324">
          <w:pPr>
            <w:pStyle w:val="AF46C4D808EA4D04AF14D6237A31849D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02A6BFE4495149189F93CB2F098FF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8266B-EFF6-487E-9C2D-D12A5D528D2A}"/>
      </w:docPartPr>
      <w:docPartBody>
        <w:p w:rsidR="002E6DD2" w:rsidRDefault="00F14324" w:rsidP="00F14324">
          <w:pPr>
            <w:pStyle w:val="02A6BFE4495149189F93CB2F098FF17A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116B7AC5ACC4447D8C180DFAD1E66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0E71B-9740-4668-B1D9-CC9382D64894}"/>
      </w:docPartPr>
      <w:docPartBody>
        <w:p w:rsidR="002E6DD2" w:rsidRDefault="00F14324" w:rsidP="00F14324">
          <w:pPr>
            <w:pStyle w:val="116B7AC5ACC4447D8C180DFAD1E66037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414B006950C044159347A5570FB1E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5D72F-2274-4862-9E0E-64F6931006C3}"/>
      </w:docPartPr>
      <w:docPartBody>
        <w:p w:rsidR="002E6DD2" w:rsidRDefault="00F14324" w:rsidP="00F14324">
          <w:pPr>
            <w:pStyle w:val="414B006950C044159347A5570FB1EB3E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DF9A51F1361E471ABFB3B7AEE179C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A454C-C292-4B33-9047-590775C2F8A4}"/>
      </w:docPartPr>
      <w:docPartBody>
        <w:p w:rsidR="002E6DD2" w:rsidRDefault="00F14324" w:rsidP="00F14324">
          <w:pPr>
            <w:pStyle w:val="DF9A51F1361E471ABFB3B7AEE179CEA6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24AC463F11F441B28F0DDCFC4359A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3546E-0DBD-4DC6-9878-EF9C357D1FBC}"/>
      </w:docPartPr>
      <w:docPartBody>
        <w:p w:rsidR="002E6DD2" w:rsidRDefault="00F14324" w:rsidP="00F14324">
          <w:pPr>
            <w:pStyle w:val="24AC463F11F441B28F0DDCFC4359AE73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EC4440A853C04E93B53FC4974EABB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A253E-1F5A-4524-A24E-29FA78A4DC24}"/>
      </w:docPartPr>
      <w:docPartBody>
        <w:p w:rsidR="002E6DD2" w:rsidRDefault="00F14324" w:rsidP="00F14324">
          <w:pPr>
            <w:pStyle w:val="EC4440A853C04E93B53FC4974EABBE05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BBA0C575E382469192AEBC14D23F1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0C056-2EB4-499D-946D-9ED762583F0B}"/>
      </w:docPartPr>
      <w:docPartBody>
        <w:p w:rsidR="002E6DD2" w:rsidRDefault="00F14324" w:rsidP="00F14324">
          <w:pPr>
            <w:pStyle w:val="BBA0C575E382469192AEBC14D23F183B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40C3007792DC44AFB17471C028992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34BA6-635D-4F1B-8095-7C3FAB885BB0}"/>
      </w:docPartPr>
      <w:docPartBody>
        <w:p w:rsidR="002E6DD2" w:rsidRDefault="00F14324" w:rsidP="00F14324">
          <w:pPr>
            <w:pStyle w:val="40C3007792DC44AFB17471C0289927A5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1973C6895078439C89712DF9CC853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B59CC-36BE-4CDC-977A-EE8EF1980CF1}"/>
      </w:docPartPr>
      <w:docPartBody>
        <w:p w:rsidR="002E6DD2" w:rsidRDefault="00F14324" w:rsidP="00F14324">
          <w:pPr>
            <w:pStyle w:val="1973C6895078439C89712DF9CC853253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B89BA0D45E0B465E8D93057D9E66D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35752-1F07-4BCB-9E6D-E70E683FFFDF}"/>
      </w:docPartPr>
      <w:docPartBody>
        <w:p w:rsidR="002E6DD2" w:rsidRDefault="00F14324" w:rsidP="00F14324">
          <w:pPr>
            <w:pStyle w:val="B89BA0D45E0B465E8D93057D9E66DC76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2E715078D9F14DCC9A821E477F305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CB2E8-5C39-4C06-B917-99B169253EAA}"/>
      </w:docPartPr>
      <w:docPartBody>
        <w:p w:rsidR="002E6DD2" w:rsidRDefault="00F14324" w:rsidP="00F14324">
          <w:pPr>
            <w:pStyle w:val="2E715078D9F14DCC9A821E477F305023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6209BCCBA65244CDA8B03BF78B63B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7365D-D2A8-4503-87F2-8E9D6B44F861}"/>
      </w:docPartPr>
      <w:docPartBody>
        <w:p w:rsidR="002E6DD2" w:rsidRDefault="00F14324" w:rsidP="00F14324">
          <w:pPr>
            <w:pStyle w:val="6209BCCBA65244CDA8B03BF78B63B235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C4935C65A6A54C9C90CC493C069A6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F128E-BE3A-4F23-8809-9383C031D333}"/>
      </w:docPartPr>
      <w:docPartBody>
        <w:p w:rsidR="002E6DD2" w:rsidRDefault="00F14324" w:rsidP="00F14324">
          <w:pPr>
            <w:pStyle w:val="C4935C65A6A54C9C90CC493C069A6120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955BE1FB41084D2CB45C5D3059A50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03D53-B21D-45DD-B1EB-DD259F20E094}"/>
      </w:docPartPr>
      <w:docPartBody>
        <w:p w:rsidR="002E6DD2" w:rsidRDefault="00F14324" w:rsidP="00F14324">
          <w:pPr>
            <w:pStyle w:val="955BE1FB41084D2CB45C5D3059A50FA0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8FF9034E2442486592E1579F48B2A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E045F-429F-48F5-9EC6-B5F849CA56D7}"/>
      </w:docPartPr>
      <w:docPartBody>
        <w:p w:rsidR="002E6DD2" w:rsidRDefault="00F14324" w:rsidP="00F14324">
          <w:pPr>
            <w:pStyle w:val="8FF9034E2442486592E1579F48B2A715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334FC32099CA4D639F85EED1E4568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DEBC1-122B-4471-B8FE-784093C87E54}"/>
      </w:docPartPr>
      <w:docPartBody>
        <w:p w:rsidR="002E6DD2" w:rsidRDefault="00F14324" w:rsidP="00F14324">
          <w:pPr>
            <w:pStyle w:val="334FC32099CA4D639F85EED1E4568655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3C164FFE3B69485E89380419419DC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EBEBA-2969-40CF-8315-180A967C9BD5}"/>
      </w:docPartPr>
      <w:docPartBody>
        <w:p w:rsidR="002E6DD2" w:rsidRDefault="00F14324" w:rsidP="00F14324">
          <w:pPr>
            <w:pStyle w:val="3C164FFE3B69485E89380419419DC0DA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FA0E66B0C1CF4CD08EA3F28567A66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00104-9848-462D-B36C-3F9B5B3D45AF}"/>
      </w:docPartPr>
      <w:docPartBody>
        <w:p w:rsidR="002E6DD2" w:rsidRDefault="00F14324" w:rsidP="00F14324">
          <w:pPr>
            <w:pStyle w:val="FA0E66B0C1CF4CD08EA3F28567A66821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7EDEE8BD191740A1B29185C4382E0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E6FAB-BAC7-4467-8D0C-D66DE81748FD}"/>
      </w:docPartPr>
      <w:docPartBody>
        <w:p w:rsidR="002E6DD2" w:rsidRDefault="00F14324" w:rsidP="00F14324">
          <w:pPr>
            <w:pStyle w:val="7EDEE8BD191740A1B29185C4382E0DB0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F75D6CF36226438FA694F4C474984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A4D25-CD1B-40D0-BA0D-75055FCE1F25}"/>
      </w:docPartPr>
      <w:docPartBody>
        <w:p w:rsidR="002E6DD2" w:rsidRDefault="00F14324" w:rsidP="00F14324">
          <w:pPr>
            <w:pStyle w:val="F75D6CF36226438FA694F4C474984E9B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69BC5F670CED46A8BB57BD3E5CA00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98CBF-5B25-4D19-B433-7E0EF0E0F42A}"/>
      </w:docPartPr>
      <w:docPartBody>
        <w:p w:rsidR="002E6DD2" w:rsidRDefault="00F14324" w:rsidP="00F14324">
          <w:pPr>
            <w:pStyle w:val="69BC5F670CED46A8BB57BD3E5CA00E1A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2EDCC325FB24486C8B68EAE8BDC69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BD568-BA79-4BD8-BEA2-FC043841FE72}"/>
      </w:docPartPr>
      <w:docPartBody>
        <w:p w:rsidR="002E6DD2" w:rsidRDefault="00F14324" w:rsidP="00F14324">
          <w:pPr>
            <w:pStyle w:val="2EDCC325FB24486C8B68EAE8BDC69CDB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7F23380FB43745FD8408719462338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0E7D9-761F-4B29-86DA-53C50B4C4534}"/>
      </w:docPartPr>
      <w:docPartBody>
        <w:p w:rsidR="002E6DD2" w:rsidRDefault="00F14324" w:rsidP="00F14324">
          <w:pPr>
            <w:pStyle w:val="7F23380FB43745FD8408719462338DFB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91CC65976D5642F1B2220112DE686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BA834-BEE8-4C82-8684-F1F3E15758B9}"/>
      </w:docPartPr>
      <w:docPartBody>
        <w:p w:rsidR="002E6DD2" w:rsidRDefault="00F14324" w:rsidP="00F14324">
          <w:pPr>
            <w:pStyle w:val="91CC65976D5642F1B2220112DE68646C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747942E3CD7044ED9E2DDA109235B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6D3E-B7A9-4E68-B771-AC6E8F8A68E2}"/>
      </w:docPartPr>
      <w:docPartBody>
        <w:p w:rsidR="002E6DD2" w:rsidRDefault="00F14324" w:rsidP="00F14324">
          <w:pPr>
            <w:pStyle w:val="747942E3CD7044ED9E2DDA109235B201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9E00A9A15B334E2FB4552871A9FD6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EE889-9860-402B-AF83-91A7ECF583CA}"/>
      </w:docPartPr>
      <w:docPartBody>
        <w:p w:rsidR="002E6DD2" w:rsidRDefault="00F14324" w:rsidP="00F14324">
          <w:pPr>
            <w:pStyle w:val="9E00A9A15B334E2FB4552871A9FD6A8E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609930BFB7064AEEA3B764565C8B8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7B374-2147-4B26-8A68-8827FE7BEC54}"/>
      </w:docPartPr>
      <w:docPartBody>
        <w:p w:rsidR="002E6DD2" w:rsidRDefault="00F14324" w:rsidP="00F14324">
          <w:pPr>
            <w:pStyle w:val="609930BFB7064AEEA3B764565C8B8EE3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81E915B422EA43C293C136772DC41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68F32-C348-4D15-83A6-FF9BA3E32FAD}"/>
      </w:docPartPr>
      <w:docPartBody>
        <w:p w:rsidR="002E6DD2" w:rsidRDefault="00F14324" w:rsidP="00F14324">
          <w:pPr>
            <w:pStyle w:val="81E915B422EA43C293C136772DC41C1C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625BBF7DDF67488C8FE91154694BA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F8015-2FA1-439F-B7D3-52C59C90958A}"/>
      </w:docPartPr>
      <w:docPartBody>
        <w:p w:rsidR="002E6DD2" w:rsidRDefault="00F14324" w:rsidP="00F14324">
          <w:pPr>
            <w:pStyle w:val="625BBF7DDF67488C8FE91154694BA389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9DCA7FCB36754A2CAB4F3A59D5DA5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1476F-EFDA-4069-AD2D-C60636742FFC}"/>
      </w:docPartPr>
      <w:docPartBody>
        <w:p w:rsidR="002E6DD2" w:rsidRDefault="00F14324" w:rsidP="00F14324">
          <w:pPr>
            <w:pStyle w:val="9DCA7FCB36754A2CAB4F3A59D5DA5222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EA67082EC2AB40148A99735F17451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4E7FE-523D-4666-A282-175DA167F08D}"/>
      </w:docPartPr>
      <w:docPartBody>
        <w:p w:rsidR="002E6DD2" w:rsidRDefault="00F14324" w:rsidP="00F14324">
          <w:pPr>
            <w:pStyle w:val="EA67082EC2AB40148A99735F17451868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21B8E863E10647429C4F1E76A2C10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51C7C-C879-4E64-8B26-74EF22208D79}"/>
      </w:docPartPr>
      <w:docPartBody>
        <w:p w:rsidR="002E6DD2" w:rsidRDefault="00F14324" w:rsidP="00F14324">
          <w:pPr>
            <w:pStyle w:val="21B8E863E10647429C4F1E76A2C10A97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551175071837471A81D77EEB7ECAB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D6C8C-1EFC-4923-8281-51E000583E44}"/>
      </w:docPartPr>
      <w:docPartBody>
        <w:p w:rsidR="002E6DD2" w:rsidRDefault="00F14324" w:rsidP="00F14324">
          <w:pPr>
            <w:pStyle w:val="551175071837471A81D77EEB7ECABE87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244BB97ECE03410784FF7012BB148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201F3-E8DD-4EA2-9FD4-C9F86D959DD1}"/>
      </w:docPartPr>
      <w:docPartBody>
        <w:p w:rsidR="002E6DD2" w:rsidRDefault="00F14324" w:rsidP="00F14324">
          <w:pPr>
            <w:pStyle w:val="244BB97ECE03410784FF7012BB148176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87602C8BCF844198AB6FB054FCF62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A04B2-2CD3-46B0-948B-BC5FCB96E2A6}"/>
      </w:docPartPr>
      <w:docPartBody>
        <w:p w:rsidR="002E6DD2" w:rsidRDefault="00F14324" w:rsidP="00F14324">
          <w:pPr>
            <w:pStyle w:val="87602C8BCF844198AB6FB054FCF627FF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38DC44C0FC6A48A291F8AB4ED29A2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B897D-FAD7-414A-913E-7F312C26B3CC}"/>
      </w:docPartPr>
      <w:docPartBody>
        <w:p w:rsidR="002E6DD2" w:rsidRDefault="00F14324" w:rsidP="00F14324">
          <w:pPr>
            <w:pStyle w:val="38DC44C0FC6A48A291F8AB4ED29A2F3A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7EDB8C755AAF4F90B2D59F9311F43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34137-D1D0-46CC-A1F0-D2B1E255EEF5}"/>
      </w:docPartPr>
      <w:docPartBody>
        <w:p w:rsidR="002E6DD2" w:rsidRDefault="00F14324" w:rsidP="00F14324">
          <w:pPr>
            <w:pStyle w:val="7EDB8C755AAF4F90B2D59F9311F43355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F9C915B9D6EC47DC9BA3D55D570A7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76D13-3823-400A-8DA9-EC3094BBDE98}"/>
      </w:docPartPr>
      <w:docPartBody>
        <w:p w:rsidR="002E6DD2" w:rsidRDefault="00F14324" w:rsidP="00F14324">
          <w:pPr>
            <w:pStyle w:val="F9C915B9D6EC47DC9BA3D55D570A725B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3930A1EDDC1F4A61BE7E6E4A98FF2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2DF15-641F-416A-B1EA-E0E936BBB314}"/>
      </w:docPartPr>
      <w:docPartBody>
        <w:p w:rsidR="002E6DD2" w:rsidRDefault="00F14324" w:rsidP="00F14324">
          <w:pPr>
            <w:pStyle w:val="3930A1EDDC1F4A61BE7E6E4A98FF236A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0610E824D0BA477ABDEC489262B99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06DA0-58D8-4569-A56A-7F1E574254ED}"/>
      </w:docPartPr>
      <w:docPartBody>
        <w:p w:rsidR="002E6DD2" w:rsidRDefault="00F14324" w:rsidP="00F14324">
          <w:pPr>
            <w:pStyle w:val="0610E824D0BA477ABDEC489262B99825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714F59359987451280E7C58C73C39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90777-01C6-4931-915E-9C4123CD486F}"/>
      </w:docPartPr>
      <w:docPartBody>
        <w:p w:rsidR="002E6DD2" w:rsidRDefault="00F14324" w:rsidP="00F14324">
          <w:pPr>
            <w:pStyle w:val="714F59359987451280E7C58C73C39079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3CF17EAE8E704F6D87EDF6F4A436A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5B297-6584-4F40-9D86-54686245B42F}"/>
      </w:docPartPr>
      <w:docPartBody>
        <w:p w:rsidR="002E6DD2" w:rsidRDefault="00F14324" w:rsidP="00F14324">
          <w:pPr>
            <w:pStyle w:val="3CF17EAE8E704F6D87EDF6F4A436A453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7D68CB11D9504425AC8783F25ECA9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F353A-8647-4D48-AE25-3C9C4DE258B9}"/>
      </w:docPartPr>
      <w:docPartBody>
        <w:p w:rsidR="002E6DD2" w:rsidRDefault="00F14324" w:rsidP="00F14324">
          <w:pPr>
            <w:pStyle w:val="7D68CB11D9504425AC8783F25ECA91C8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CA998D44E5A543BABAA8C72140D6B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26CE8-9232-4320-A5E6-5C97768E2564}"/>
      </w:docPartPr>
      <w:docPartBody>
        <w:p w:rsidR="002E6DD2" w:rsidRDefault="00F14324" w:rsidP="00F14324">
          <w:pPr>
            <w:pStyle w:val="CA998D44E5A543BABAA8C72140D6BEED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041779A0DBE545B8AEF151BA40EAB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1482A-322A-45F5-AB00-D6062B0B128A}"/>
      </w:docPartPr>
      <w:docPartBody>
        <w:p w:rsidR="002E6DD2" w:rsidRDefault="00F14324" w:rsidP="00F14324">
          <w:pPr>
            <w:pStyle w:val="041779A0DBE545B8AEF151BA40EAB51E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01B8707967B842D489CC76AC529C2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9DB45-147D-42DC-AA4F-290F6FACA366}"/>
      </w:docPartPr>
      <w:docPartBody>
        <w:p w:rsidR="002E6DD2" w:rsidRDefault="00F14324" w:rsidP="00F14324">
          <w:pPr>
            <w:pStyle w:val="01B8707967B842D489CC76AC529C20CF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FF53DACC7BDE495DAFBD84B9C4E4B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6095D-82DA-4445-832B-B00934FDAD22}"/>
      </w:docPartPr>
      <w:docPartBody>
        <w:p w:rsidR="002E6DD2" w:rsidRDefault="00F14324" w:rsidP="00F14324">
          <w:pPr>
            <w:pStyle w:val="FF53DACC7BDE495DAFBD84B9C4E4B029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3417E07487C84A0D8DDEC689CE471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379FE-65E9-474C-84C7-3569DACE91E9}"/>
      </w:docPartPr>
      <w:docPartBody>
        <w:p w:rsidR="002E6DD2" w:rsidRDefault="00F14324" w:rsidP="00F14324">
          <w:pPr>
            <w:pStyle w:val="3417E07487C84A0D8DDEC689CE47112B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764DDC5619CE4E09BA64563DD298B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2E76D-CAB0-46DD-A109-5D6D109767E3}"/>
      </w:docPartPr>
      <w:docPartBody>
        <w:p w:rsidR="002E6DD2" w:rsidRDefault="00F14324" w:rsidP="00F14324">
          <w:pPr>
            <w:pStyle w:val="764DDC5619CE4E09BA64563DD298B1DD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1509FE32774E4A6096FB5D7E3D37E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78D9A-F616-44DC-B986-5EB07DF8DDAA}"/>
      </w:docPartPr>
      <w:docPartBody>
        <w:p w:rsidR="002E6DD2" w:rsidRDefault="00F14324" w:rsidP="00F14324">
          <w:pPr>
            <w:pStyle w:val="1509FE32774E4A6096FB5D7E3D37ECF5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4C8B8863D1A243EA9CA23C8ED1669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976A9-8E83-43B7-AAE1-B362CB9DC287}"/>
      </w:docPartPr>
      <w:docPartBody>
        <w:p w:rsidR="002E6DD2" w:rsidRDefault="00F14324" w:rsidP="00F14324">
          <w:pPr>
            <w:pStyle w:val="4C8B8863D1A243EA9CA23C8ED1669775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244AAEB75FC448C8A952CB0C9C450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B1B45-217B-4158-BB87-7ED97B51240F}"/>
      </w:docPartPr>
      <w:docPartBody>
        <w:p w:rsidR="002E6DD2" w:rsidRDefault="00F14324" w:rsidP="00F14324">
          <w:pPr>
            <w:pStyle w:val="244AAEB75FC448C8A952CB0C9C4508AF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6AB5DCB6DB734AC9939B0C2D6FAAF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12359-A57F-40FD-993B-3E826B898F52}"/>
      </w:docPartPr>
      <w:docPartBody>
        <w:p w:rsidR="002E6DD2" w:rsidRDefault="00F14324" w:rsidP="00F14324">
          <w:pPr>
            <w:pStyle w:val="6AB5DCB6DB734AC9939B0C2D6FAAF748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1B840E2722554F44BD7F89F8E5289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DAF02-F5A0-488E-8EA4-84D9B4801E8D}"/>
      </w:docPartPr>
      <w:docPartBody>
        <w:p w:rsidR="002E6DD2" w:rsidRDefault="00F14324" w:rsidP="00F14324">
          <w:pPr>
            <w:pStyle w:val="1B840E2722554F44BD7F89F8E528923C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701BCC923AD141BE93FE05041E49B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6BF98-2F68-484E-8A6A-7D38B9FA208D}"/>
      </w:docPartPr>
      <w:docPartBody>
        <w:p w:rsidR="002E6DD2" w:rsidRDefault="00F14324" w:rsidP="00F14324">
          <w:pPr>
            <w:pStyle w:val="701BCC923AD141BE93FE05041E49B1EB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0E54EBA9353F4F8F9F9A6B629737F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A0749-673C-43C2-9281-AB4A833E96D2}"/>
      </w:docPartPr>
      <w:docPartBody>
        <w:p w:rsidR="002E6DD2" w:rsidRDefault="00F14324" w:rsidP="00F14324">
          <w:pPr>
            <w:pStyle w:val="0E54EBA9353F4F8F9F9A6B629737FE08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8E6471E1B3B64AB3B02ADB85B8C41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7D4E1-4303-418B-90E7-35B9CAA36ACC}"/>
      </w:docPartPr>
      <w:docPartBody>
        <w:p w:rsidR="002E6DD2" w:rsidRDefault="00F14324" w:rsidP="00F14324">
          <w:pPr>
            <w:pStyle w:val="8E6471E1B3B64AB3B02ADB85B8C41B73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9528731B50D2419290EBA658448C6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8AD1A-525C-4A5E-80CA-912364EF9F1A}"/>
      </w:docPartPr>
      <w:docPartBody>
        <w:p w:rsidR="002E6DD2" w:rsidRDefault="00F14324" w:rsidP="00F14324">
          <w:pPr>
            <w:pStyle w:val="9528731B50D2419290EBA658448C67E4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FCC572406C3641A88A2075BE2AE08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6092C-81C0-4740-BAE6-A1DEF25A1858}"/>
      </w:docPartPr>
      <w:docPartBody>
        <w:p w:rsidR="002E6DD2" w:rsidRDefault="00F14324" w:rsidP="00F14324">
          <w:pPr>
            <w:pStyle w:val="FCC572406C3641A88A2075BE2AE0839C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EE5B2CC648174D858B0F7E0BFA275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21DED-3B50-4360-9517-484ADC03A2C0}"/>
      </w:docPartPr>
      <w:docPartBody>
        <w:p w:rsidR="002E6DD2" w:rsidRDefault="00F14324" w:rsidP="00F14324">
          <w:pPr>
            <w:pStyle w:val="EE5B2CC648174D858B0F7E0BFA27546B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E5358A07E7814E5391DA70186064C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164E1-088C-49EC-AF91-6459DEB118B1}"/>
      </w:docPartPr>
      <w:docPartBody>
        <w:p w:rsidR="002E6DD2" w:rsidRDefault="00F14324" w:rsidP="00F14324">
          <w:pPr>
            <w:pStyle w:val="E5358A07E7814E5391DA70186064C7D9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85CE183CC481413FABA6645CB7AB5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B766A-0F85-4251-9136-9F8972742145}"/>
      </w:docPartPr>
      <w:docPartBody>
        <w:p w:rsidR="002E6DD2" w:rsidRDefault="00F14324" w:rsidP="00F14324">
          <w:pPr>
            <w:pStyle w:val="85CE183CC481413FABA6645CB7AB587D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9012D7307A1640B384B10F173AC10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E5D8C-F5B8-48FE-83F7-BF3096411A56}"/>
      </w:docPartPr>
      <w:docPartBody>
        <w:p w:rsidR="002E6DD2" w:rsidRDefault="00F14324" w:rsidP="00F14324">
          <w:pPr>
            <w:pStyle w:val="9012D7307A1640B384B10F173AC104C2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09382F5A1A034E2CBD9A175C16CDD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B3540-59D1-47D0-91C4-51CE5BDEC616}"/>
      </w:docPartPr>
      <w:docPartBody>
        <w:p w:rsidR="002E6DD2" w:rsidRDefault="00F14324" w:rsidP="00F14324">
          <w:pPr>
            <w:pStyle w:val="09382F5A1A034E2CBD9A175C16CDD2EF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605D8B3B42394545A7777F3B68B12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5C616-6F55-4D43-A6C9-06ECE61E2ED7}"/>
      </w:docPartPr>
      <w:docPartBody>
        <w:p w:rsidR="002E6DD2" w:rsidRDefault="00F14324" w:rsidP="00F14324">
          <w:pPr>
            <w:pStyle w:val="605D8B3B42394545A7777F3B68B122B3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CD6D27B0830A4013A73CF85C5A8C7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FBA61-8DBC-4915-82C5-9E017ABCFF7E}"/>
      </w:docPartPr>
      <w:docPartBody>
        <w:p w:rsidR="002E6DD2" w:rsidRDefault="00F14324" w:rsidP="00F14324">
          <w:pPr>
            <w:pStyle w:val="CD6D27B0830A4013A73CF85C5A8C7783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1168A70492E64580BF841DABE8313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EC222-BB3A-489D-830D-0D00BE2CAC6C}"/>
      </w:docPartPr>
      <w:docPartBody>
        <w:p w:rsidR="002E6DD2" w:rsidRDefault="00F14324" w:rsidP="00F14324">
          <w:pPr>
            <w:pStyle w:val="1168A70492E64580BF841DABE8313CB2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028B36D266C34738A78B3829FB9D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4A63D-A367-4B13-9A57-B896D34DCA36}"/>
      </w:docPartPr>
      <w:docPartBody>
        <w:p w:rsidR="002E6DD2" w:rsidRDefault="00F14324" w:rsidP="00F14324">
          <w:pPr>
            <w:pStyle w:val="028B36D266C34738A78B3829FB9D1288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48CBA64FD96042999C501AE7504ED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A5317-E36E-4F92-8ABD-2FB66904AD08}"/>
      </w:docPartPr>
      <w:docPartBody>
        <w:p w:rsidR="002E6DD2" w:rsidRDefault="00F14324" w:rsidP="00F14324">
          <w:pPr>
            <w:pStyle w:val="48CBA64FD96042999C501AE7504ED73A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BCAE5B64258B4B30A1A62D271F7B5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5F359-2A03-48FD-86ED-96A4DF003596}"/>
      </w:docPartPr>
      <w:docPartBody>
        <w:p w:rsidR="002E6DD2" w:rsidRDefault="00F14324" w:rsidP="00F14324">
          <w:pPr>
            <w:pStyle w:val="BCAE5B64258B4B30A1A62D271F7B56BF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C05170D575BC4E86AD395C20D4E4F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267BB-1567-4E30-9C00-592F857ABD5E}"/>
      </w:docPartPr>
      <w:docPartBody>
        <w:p w:rsidR="002E6DD2" w:rsidRDefault="00F14324" w:rsidP="00F14324">
          <w:pPr>
            <w:pStyle w:val="C05170D575BC4E86AD395C20D4E4FD40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92D36947FA3E4BB698A6A8D9F305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6B682-33C7-40FF-A60C-3681D10C3886}"/>
      </w:docPartPr>
      <w:docPartBody>
        <w:p w:rsidR="002E6DD2" w:rsidRDefault="00F14324" w:rsidP="00F14324">
          <w:pPr>
            <w:pStyle w:val="92D36947FA3E4BB698A6A8D9F3052845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A5C5438D26704C26AD3C0CFA359FE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5064C-6395-47BA-A0E8-130982179316}"/>
      </w:docPartPr>
      <w:docPartBody>
        <w:p w:rsidR="002E6DD2" w:rsidRDefault="00F14324" w:rsidP="00F14324">
          <w:pPr>
            <w:pStyle w:val="A5C5438D26704C26AD3C0CFA359FE397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0B00B554E39A47A4888FA3E3B8A9B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914D9-C5AA-4DEA-846B-FFAF0D2FC98E}"/>
      </w:docPartPr>
      <w:docPartBody>
        <w:p w:rsidR="002E6DD2" w:rsidRDefault="00F14324" w:rsidP="00F14324">
          <w:pPr>
            <w:pStyle w:val="0B00B554E39A47A4888FA3E3B8A9B12E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CCE8240CA3894A7FB4F74C2F2BDE3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0B8FB-EBAE-4183-8C85-A07ABC804903}"/>
      </w:docPartPr>
      <w:docPartBody>
        <w:p w:rsidR="002E6DD2" w:rsidRDefault="00F14324" w:rsidP="00F14324">
          <w:pPr>
            <w:pStyle w:val="CCE8240CA3894A7FB4F74C2F2BDE3BF7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F02CDF74607B465EBD1C3259ADE68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B101D-57AE-4B50-AB33-9635730A562A}"/>
      </w:docPartPr>
      <w:docPartBody>
        <w:p w:rsidR="002E6DD2" w:rsidRDefault="00F14324" w:rsidP="00F14324">
          <w:pPr>
            <w:pStyle w:val="F02CDF74607B465EBD1C3259ADE6844D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3111C3436AF3451A9361462EEAF11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538F1-0062-40EC-B70A-ACE721786506}"/>
      </w:docPartPr>
      <w:docPartBody>
        <w:p w:rsidR="002E6DD2" w:rsidRDefault="00F14324" w:rsidP="00F14324">
          <w:pPr>
            <w:pStyle w:val="3111C3436AF3451A9361462EEAF11E5F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16520F2084DD4F8388E2965D24DD6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AC3B1-8A2B-4622-AF70-07866D983D37}"/>
      </w:docPartPr>
      <w:docPartBody>
        <w:p w:rsidR="002E6DD2" w:rsidRDefault="00F14324" w:rsidP="00F14324">
          <w:pPr>
            <w:pStyle w:val="16520F2084DD4F8388E2965D24DD6C3B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8E74BF8DFC4E4CC7ABF9A6239F580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FB993-0FF1-43E8-B7CC-212BD6E70B52}"/>
      </w:docPartPr>
      <w:docPartBody>
        <w:p w:rsidR="002E6DD2" w:rsidRDefault="00F14324" w:rsidP="00F14324">
          <w:pPr>
            <w:pStyle w:val="8E74BF8DFC4E4CC7ABF9A6239F580E8C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8187A552AF9343AF9666435853993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6E549-1C2B-415E-8F27-B898AB698C29}"/>
      </w:docPartPr>
      <w:docPartBody>
        <w:p w:rsidR="002E6DD2" w:rsidRDefault="00F14324" w:rsidP="00F14324">
          <w:pPr>
            <w:pStyle w:val="8187A552AF9343AF96664358539935C7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9A55BC457B61425FBBFA773D6BC7C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E6AB9-F502-4239-B7FB-F3D01AC9F63B}"/>
      </w:docPartPr>
      <w:docPartBody>
        <w:p w:rsidR="002E6DD2" w:rsidRDefault="00F14324" w:rsidP="00F14324">
          <w:pPr>
            <w:pStyle w:val="9A55BC457B61425FBBFA773D6BC7C601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96BDB4FF25A54A2898535E3E0AED9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118CC-9831-4C7A-8E4B-1908CF7D1B06}"/>
      </w:docPartPr>
      <w:docPartBody>
        <w:p w:rsidR="002E6DD2" w:rsidRDefault="00F14324" w:rsidP="00F14324">
          <w:pPr>
            <w:pStyle w:val="96BDB4FF25A54A2898535E3E0AED90B6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2569D0960F2346D6BFE6FE4F50203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E8573-FEC5-4266-B526-7A28D84D60FA}"/>
      </w:docPartPr>
      <w:docPartBody>
        <w:p w:rsidR="002E6DD2" w:rsidRDefault="00F14324" w:rsidP="00F14324">
          <w:pPr>
            <w:pStyle w:val="2569D0960F2346D6BFE6FE4F50203954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DA60A9C8848B4FD4899FC7D554BBE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D0CAB-4348-4F3B-A012-C4F8AF13CDD5}"/>
      </w:docPartPr>
      <w:docPartBody>
        <w:p w:rsidR="002E6DD2" w:rsidRDefault="00F14324" w:rsidP="00F14324">
          <w:pPr>
            <w:pStyle w:val="DA60A9C8848B4FD4899FC7D554BBEE7D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2A851DF712444B4A8DA168C667372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899E-8BF8-4013-AD43-3539DC3A5FD9}"/>
      </w:docPartPr>
      <w:docPartBody>
        <w:p w:rsidR="002E6DD2" w:rsidRDefault="00F14324" w:rsidP="00F14324">
          <w:pPr>
            <w:pStyle w:val="2A851DF712444B4A8DA168C6673720CF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2D9942F849554668883B1F0755A10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343C6-2D50-45A1-A187-41BC72F7399F}"/>
      </w:docPartPr>
      <w:docPartBody>
        <w:p w:rsidR="002E6DD2" w:rsidRDefault="00F14324" w:rsidP="00F14324">
          <w:pPr>
            <w:pStyle w:val="2D9942F849554668883B1F0755A10721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C945C168FF2640C695513010789AE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9F6C2-EEE4-4F16-BFFA-11EA2EC480FA}"/>
      </w:docPartPr>
      <w:docPartBody>
        <w:p w:rsidR="002E6DD2" w:rsidRDefault="00F14324" w:rsidP="00F14324">
          <w:pPr>
            <w:pStyle w:val="C945C168FF2640C695513010789AE26B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7DE13A5675554BD19BF0D7D45C7B7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9F5B5-D27A-4947-A3E0-A00CF139236A}"/>
      </w:docPartPr>
      <w:docPartBody>
        <w:p w:rsidR="002E6DD2" w:rsidRDefault="00F14324" w:rsidP="00F14324">
          <w:pPr>
            <w:pStyle w:val="7DE13A5675554BD19BF0D7D45C7B7DB3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B1B899CE89814F87BCA7AAE1F5714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50BB9-9849-4C36-83EB-0F64B49110FE}"/>
      </w:docPartPr>
      <w:docPartBody>
        <w:p w:rsidR="002E6DD2" w:rsidRDefault="00F14324" w:rsidP="00F14324">
          <w:pPr>
            <w:pStyle w:val="B1B899CE89814F87BCA7AAE1F5714C36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A32A773FE8634EBF9718BF7203C7E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1DE49-2776-43A7-A68A-B185BF101908}"/>
      </w:docPartPr>
      <w:docPartBody>
        <w:p w:rsidR="002E6DD2" w:rsidRDefault="00F14324" w:rsidP="00F14324">
          <w:pPr>
            <w:pStyle w:val="A32A773FE8634EBF9718BF7203C7E934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5AB0986624934A209C748D18002BE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7B021-58E7-49BE-8C36-7C2EB8582E65}"/>
      </w:docPartPr>
      <w:docPartBody>
        <w:p w:rsidR="002E6DD2" w:rsidRDefault="00F14324" w:rsidP="00F14324">
          <w:pPr>
            <w:pStyle w:val="5AB0986624934A209C748D18002BE629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7DCBBA424E3640C98393F5B4E8587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3C264-1DA2-4799-AA72-66052A2E51C7}"/>
      </w:docPartPr>
      <w:docPartBody>
        <w:p w:rsidR="002E6DD2" w:rsidRDefault="00F14324" w:rsidP="00F14324">
          <w:pPr>
            <w:pStyle w:val="7DCBBA424E3640C98393F5B4E8587B5B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B52FE46349764D7DA2237CBA8AB23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FDC68-A7B6-4B2E-B6BB-7E9DD50D2502}"/>
      </w:docPartPr>
      <w:docPartBody>
        <w:p w:rsidR="002E6DD2" w:rsidRDefault="00F14324" w:rsidP="00F14324">
          <w:pPr>
            <w:pStyle w:val="B52FE46349764D7DA2237CBA8AB23C02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9CB2FECB6F3D4470A88C06C953E47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16428-7CA9-4DB5-A0E8-C7CB775002FD}"/>
      </w:docPartPr>
      <w:docPartBody>
        <w:p w:rsidR="002E6DD2" w:rsidRDefault="00F14324" w:rsidP="00F14324">
          <w:pPr>
            <w:pStyle w:val="9CB2FECB6F3D4470A88C06C953E47F9E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FEA8425E14D045F8AF9B48B5CCBB4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DC027-06B1-4DE3-8B8C-DD9CC342D5BD}"/>
      </w:docPartPr>
      <w:docPartBody>
        <w:p w:rsidR="002E6DD2" w:rsidRDefault="00F14324" w:rsidP="00F14324">
          <w:pPr>
            <w:pStyle w:val="FEA8425E14D045F8AF9B48B5CCBB4F61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4A4FD7C61B1F4BFEBD4DAABED2F93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92CB7-2752-461D-A5B9-06D2C12E7DEB}"/>
      </w:docPartPr>
      <w:docPartBody>
        <w:p w:rsidR="002E6DD2" w:rsidRDefault="00F14324" w:rsidP="00F14324">
          <w:pPr>
            <w:pStyle w:val="4A4FD7C61B1F4BFEBD4DAABED2F930DD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A93525B7064E4B08A8F7BEBD5FC49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48C15-8F72-4459-94F2-5AE10E3EBA5B}"/>
      </w:docPartPr>
      <w:docPartBody>
        <w:p w:rsidR="002E6DD2" w:rsidRDefault="00F14324" w:rsidP="00F14324">
          <w:pPr>
            <w:pStyle w:val="A93525B7064E4B08A8F7BEBD5FC4900B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64679CC60108452287D77823BCB12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F9DFD-AD81-4CAB-9858-31BDAE8ED05A}"/>
      </w:docPartPr>
      <w:docPartBody>
        <w:p w:rsidR="002E6DD2" w:rsidRDefault="00F14324" w:rsidP="00F14324">
          <w:pPr>
            <w:pStyle w:val="64679CC60108452287D77823BCB12ACB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A552DA57078C4D128FD00C60783C1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FC1C5-B1FC-498C-BB5F-CE42AAFF62D7}"/>
      </w:docPartPr>
      <w:docPartBody>
        <w:p w:rsidR="002E6DD2" w:rsidRDefault="00F14324" w:rsidP="00F14324">
          <w:pPr>
            <w:pStyle w:val="A552DA57078C4D128FD00C60783C1CF6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C0264C9435224C788820DEF16EFDB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F83CA-B91C-445D-97CE-3C1E4832FFD5}"/>
      </w:docPartPr>
      <w:docPartBody>
        <w:p w:rsidR="002E6DD2" w:rsidRDefault="00F14324" w:rsidP="00F14324">
          <w:pPr>
            <w:pStyle w:val="C0264C9435224C788820DEF16EFDB015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15458349C7974FCD8792C0BBE825F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3016F-880D-4BE8-A161-C98C4391905B}"/>
      </w:docPartPr>
      <w:docPartBody>
        <w:p w:rsidR="002E6DD2" w:rsidRDefault="00F14324" w:rsidP="00F14324">
          <w:pPr>
            <w:pStyle w:val="15458349C7974FCD8792C0BBE825F7E7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F40EE05DD27F46E9B0EEB7CB8FB46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6056D-972F-4E47-822F-7E6FC6895923}"/>
      </w:docPartPr>
      <w:docPartBody>
        <w:p w:rsidR="002E6DD2" w:rsidRDefault="00F14324" w:rsidP="00F14324">
          <w:pPr>
            <w:pStyle w:val="F40EE05DD27F46E9B0EEB7CB8FB46792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73221526909641D58AE4424FFAD2D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3A506-5D9E-4D9F-8341-CBA7424D91F2}"/>
      </w:docPartPr>
      <w:docPartBody>
        <w:p w:rsidR="002E6DD2" w:rsidRDefault="00F14324" w:rsidP="00F14324">
          <w:pPr>
            <w:pStyle w:val="73221526909641D58AE4424FFAD2DBA0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9496EACC5EDC4D4496DD7A4D7A5BF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EFCBC-14C9-4C23-A5AF-EA7EA0F640A1}"/>
      </w:docPartPr>
      <w:docPartBody>
        <w:p w:rsidR="002E6DD2" w:rsidRDefault="00F14324" w:rsidP="00F14324">
          <w:pPr>
            <w:pStyle w:val="9496EACC5EDC4D4496DD7A4D7A5BF3D9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35E6410927C14ADC8A785C3BB9E65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D0300-CAEC-4DF7-BA86-2A45DB9709CF}"/>
      </w:docPartPr>
      <w:docPartBody>
        <w:p w:rsidR="002E6DD2" w:rsidRDefault="00F14324" w:rsidP="00F14324">
          <w:pPr>
            <w:pStyle w:val="35E6410927C14ADC8A785C3BB9E65968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C4EA75AF8E46425293F0A87251E15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4F294-9E16-4EDA-9664-12848E1247A2}"/>
      </w:docPartPr>
      <w:docPartBody>
        <w:p w:rsidR="002E6DD2" w:rsidRDefault="00F14324" w:rsidP="00F14324">
          <w:pPr>
            <w:pStyle w:val="C4EA75AF8E46425293F0A87251E15706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CC08F54FDDE44182BB02152DE4C74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EEA00-3F1C-40BC-AE96-164F352CAA17}"/>
      </w:docPartPr>
      <w:docPartBody>
        <w:p w:rsidR="002E6DD2" w:rsidRDefault="00F14324" w:rsidP="00F14324">
          <w:pPr>
            <w:pStyle w:val="CC08F54FDDE44182BB02152DE4C74E38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1F1ECE3972AB48C2B7847B97258E2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91DC8-6815-4DE5-892B-36C23911304C}"/>
      </w:docPartPr>
      <w:docPartBody>
        <w:p w:rsidR="002E6DD2" w:rsidRDefault="00F14324" w:rsidP="00F14324">
          <w:pPr>
            <w:pStyle w:val="1F1ECE3972AB48C2B7847B97258E2743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EED3264FC85747BC90C1726127199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EF7CA-1727-4253-A211-D8DAF8F83A24}"/>
      </w:docPartPr>
      <w:docPartBody>
        <w:p w:rsidR="002E6DD2" w:rsidRDefault="00F14324" w:rsidP="00F14324">
          <w:pPr>
            <w:pStyle w:val="EED3264FC85747BC90C1726127199EF8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5422469441DD4401B6065683F822A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9FE8D-72C9-4567-9578-11558E4359C0}"/>
      </w:docPartPr>
      <w:docPartBody>
        <w:p w:rsidR="002E6DD2" w:rsidRDefault="00F14324" w:rsidP="00F14324">
          <w:pPr>
            <w:pStyle w:val="5422469441DD4401B6065683F822A54A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0EE1093A9C5F4F358DD983CF5F781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5F3D6-4DAC-4B52-B86B-8960038A6D53}"/>
      </w:docPartPr>
      <w:docPartBody>
        <w:p w:rsidR="002E6DD2" w:rsidRDefault="00F14324" w:rsidP="00F14324">
          <w:pPr>
            <w:pStyle w:val="0EE1093A9C5F4F358DD983CF5F78118C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A89ADEA421214553B268A69BCD34B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78CD4-8FBD-479D-B109-B37F23EC61EC}"/>
      </w:docPartPr>
      <w:docPartBody>
        <w:p w:rsidR="002E6DD2" w:rsidRDefault="00F14324" w:rsidP="00F14324">
          <w:pPr>
            <w:pStyle w:val="A89ADEA421214553B268A69BCD34BEFE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248B1D16D26C47D090771E629CAF6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854CD-666E-4EFF-962C-F5B9DD02362E}"/>
      </w:docPartPr>
      <w:docPartBody>
        <w:p w:rsidR="002E6DD2" w:rsidRDefault="00F14324" w:rsidP="00F14324">
          <w:pPr>
            <w:pStyle w:val="248B1D16D26C47D090771E629CAF6591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ADCD7A4687BA471CA62087CA8D825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48517-B154-4989-AF44-948B5F4A293E}"/>
      </w:docPartPr>
      <w:docPartBody>
        <w:p w:rsidR="002E6DD2" w:rsidRDefault="00F14324" w:rsidP="00F14324">
          <w:pPr>
            <w:pStyle w:val="ADCD7A4687BA471CA62087CA8D8257A8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8EEE3E2EAC07475BAD2F020D4C0B2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CD6DE-2DFF-48EE-B404-2050289F530E}"/>
      </w:docPartPr>
      <w:docPartBody>
        <w:p w:rsidR="002E6DD2" w:rsidRDefault="00F14324" w:rsidP="00F14324">
          <w:pPr>
            <w:pStyle w:val="8EEE3E2EAC07475BAD2F020D4C0B2B70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8B0B26B4126B4A269E71C86C27285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6867C-8F38-4220-A47A-E6AAF08822E3}"/>
      </w:docPartPr>
      <w:docPartBody>
        <w:p w:rsidR="002E6DD2" w:rsidRDefault="00F14324" w:rsidP="00F14324">
          <w:pPr>
            <w:pStyle w:val="8B0B26B4126B4A269E71C86C27285880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8D4E185F86C341B2AEA62E3935ABD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B2715-FF7A-4459-866A-DD69CAF76AC1}"/>
      </w:docPartPr>
      <w:docPartBody>
        <w:p w:rsidR="002E6DD2" w:rsidRDefault="00F14324" w:rsidP="00F14324">
          <w:pPr>
            <w:pStyle w:val="8D4E185F86C341B2AEA62E3935ABD8AC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3B53E9A061504CA4B5AAEF48DF3F7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D91E6-0CEC-4972-8076-850DB0A611DD}"/>
      </w:docPartPr>
      <w:docPartBody>
        <w:p w:rsidR="002E6DD2" w:rsidRDefault="00F14324" w:rsidP="00F14324">
          <w:pPr>
            <w:pStyle w:val="3B53E9A061504CA4B5AAEF48DF3F7780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B7E1783F93DE4578A5406A7FD7726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7EE1E-839B-45E0-A228-DCF7C6C3B268}"/>
      </w:docPartPr>
      <w:docPartBody>
        <w:p w:rsidR="002E6DD2" w:rsidRDefault="00F14324" w:rsidP="00F14324">
          <w:pPr>
            <w:pStyle w:val="B7E1783F93DE4578A5406A7FD772619A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1001EFBFC6154B9EAA7651060703B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C03AA-D529-41F7-8850-44B78544D20F}"/>
      </w:docPartPr>
      <w:docPartBody>
        <w:p w:rsidR="002E6DD2" w:rsidRDefault="00F14324" w:rsidP="00F14324">
          <w:pPr>
            <w:pStyle w:val="1001EFBFC6154B9EAA7651060703B8D8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9194E70962914F9DB57992C0C645B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5DDD-8A52-491D-A9AA-EFF6957182DD}"/>
      </w:docPartPr>
      <w:docPartBody>
        <w:p w:rsidR="002E6DD2" w:rsidRDefault="00F14324" w:rsidP="00F14324">
          <w:pPr>
            <w:pStyle w:val="9194E70962914F9DB57992C0C645B96E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CFDF299AA18948A1BCD46E5338100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03F40-15CF-4CE7-BEE9-D53F56A33102}"/>
      </w:docPartPr>
      <w:docPartBody>
        <w:p w:rsidR="002E6DD2" w:rsidRDefault="00F14324" w:rsidP="00F14324">
          <w:pPr>
            <w:pStyle w:val="CFDF299AA18948A1BCD46E5338100E42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4016AFACAB1B42789E8A260CD6187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93D5D-7CB8-4A4C-9A2A-FC6826629D87}"/>
      </w:docPartPr>
      <w:docPartBody>
        <w:p w:rsidR="002E6DD2" w:rsidRDefault="00F14324" w:rsidP="00F14324">
          <w:pPr>
            <w:pStyle w:val="4016AFACAB1B42789E8A260CD6187AA2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55C74D8BC3D545EC940EB3099BC8B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E08AD-5045-4C31-9803-41E3491F3628}"/>
      </w:docPartPr>
      <w:docPartBody>
        <w:p w:rsidR="002E6DD2" w:rsidRDefault="00F14324" w:rsidP="00F14324">
          <w:pPr>
            <w:pStyle w:val="55C74D8BC3D545EC940EB3099BC8BAF5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28234657DB2A40BFA51E33D542966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EEB2E-3B67-40AE-BF1D-5BB3EAAD24FD}"/>
      </w:docPartPr>
      <w:docPartBody>
        <w:p w:rsidR="002E6DD2" w:rsidRDefault="00F14324" w:rsidP="00F14324">
          <w:pPr>
            <w:pStyle w:val="28234657DB2A40BFA51E33D542966818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97C6497FAA7845F6AACD063BC6F4E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2E0AB-4670-4642-8166-26655A3DC910}"/>
      </w:docPartPr>
      <w:docPartBody>
        <w:p w:rsidR="002E6DD2" w:rsidRDefault="00F14324" w:rsidP="00F14324">
          <w:pPr>
            <w:pStyle w:val="97C6497FAA7845F6AACD063BC6F4EFA4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A9289E22ADEF4E648CACD7893EB29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7267A-46BB-43AF-BFC2-5E1EF9B72D4C}"/>
      </w:docPartPr>
      <w:docPartBody>
        <w:p w:rsidR="002E6DD2" w:rsidRDefault="00F14324" w:rsidP="00F14324">
          <w:pPr>
            <w:pStyle w:val="A9289E22ADEF4E648CACD7893EB29CA9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17498B17FB2C4AF588757C641F3F4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4D4B1-B92A-4401-96AE-4D75B3CA33E8}"/>
      </w:docPartPr>
      <w:docPartBody>
        <w:p w:rsidR="002E6DD2" w:rsidRDefault="00F14324" w:rsidP="00F14324">
          <w:pPr>
            <w:pStyle w:val="17498B17FB2C4AF588757C641F3F4459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072C1A05948F47E399F0FA2A2AAC0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823F6-9A14-4F54-9643-BCE8143DC204}"/>
      </w:docPartPr>
      <w:docPartBody>
        <w:p w:rsidR="002E6DD2" w:rsidRDefault="00F14324" w:rsidP="00F14324">
          <w:pPr>
            <w:pStyle w:val="072C1A05948F47E399F0FA2A2AAC045F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FD28F6C813344FCD84FC95530BDC7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99D2E-20A7-4FEF-A864-C52702BAC404}"/>
      </w:docPartPr>
      <w:docPartBody>
        <w:p w:rsidR="002E6DD2" w:rsidRDefault="00F14324" w:rsidP="00F14324">
          <w:pPr>
            <w:pStyle w:val="FD28F6C813344FCD84FC95530BDC719C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23A06C6EB9F5400285D98EB072A9E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EADAC-452F-41D9-9D46-88C7342DCE8A}"/>
      </w:docPartPr>
      <w:docPartBody>
        <w:p w:rsidR="002E6DD2" w:rsidRDefault="00F14324" w:rsidP="00F14324">
          <w:pPr>
            <w:pStyle w:val="23A06C6EB9F5400285D98EB072A9EB2E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DF15BE0D1588440D8681BC368CC54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AA4DE-FD18-4AE5-9E73-F9CC377994A0}"/>
      </w:docPartPr>
      <w:docPartBody>
        <w:p w:rsidR="002E6DD2" w:rsidRDefault="00F14324" w:rsidP="00F14324">
          <w:pPr>
            <w:pStyle w:val="DF15BE0D1588440D8681BC368CC5443F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EAE16333D7704187811D06E4F3811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5B26A-D6C5-4912-B3E8-F4FD06D2D556}"/>
      </w:docPartPr>
      <w:docPartBody>
        <w:p w:rsidR="002E6DD2" w:rsidRDefault="00F14324" w:rsidP="00F14324">
          <w:pPr>
            <w:pStyle w:val="EAE16333D7704187811D06E4F3811225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3E316A60C0F147E9B0C4874A77E8A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A6AF1-119D-48FA-8786-84B2766CC287}"/>
      </w:docPartPr>
      <w:docPartBody>
        <w:p w:rsidR="002E6DD2" w:rsidRDefault="00F14324" w:rsidP="00F14324">
          <w:pPr>
            <w:pStyle w:val="3E316A60C0F147E9B0C4874A77E8A532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87C1F999BF7545D990FD064059DE7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ACEF1-61C7-490E-8189-5B2692329552}"/>
      </w:docPartPr>
      <w:docPartBody>
        <w:p w:rsidR="002E6DD2" w:rsidRDefault="00F14324" w:rsidP="00F14324">
          <w:pPr>
            <w:pStyle w:val="87C1F999BF7545D990FD064059DE7D88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8FF114BEE9A84EB78B416BEEB7014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78912-0975-4746-8C39-C9F5AB54650C}"/>
      </w:docPartPr>
      <w:docPartBody>
        <w:p w:rsidR="002E6DD2" w:rsidRDefault="00F14324" w:rsidP="00F14324">
          <w:pPr>
            <w:pStyle w:val="8FF114BEE9A84EB78B416BEEB7014DD8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99368147CEF64C948E3D1C04CBA4B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A7DF8-5C89-49CD-943F-7B744F8B84D4}"/>
      </w:docPartPr>
      <w:docPartBody>
        <w:p w:rsidR="002E6DD2" w:rsidRDefault="00F14324" w:rsidP="00F14324">
          <w:pPr>
            <w:pStyle w:val="99368147CEF64C948E3D1C04CBA4B146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8D9A9A859C5E427292F2F371C77A8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5AB0B-8452-45BB-9113-29385DDAC876}"/>
      </w:docPartPr>
      <w:docPartBody>
        <w:p w:rsidR="002E6DD2" w:rsidRDefault="00F14324" w:rsidP="00F14324">
          <w:pPr>
            <w:pStyle w:val="8D9A9A859C5E427292F2F371C77A874D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E19D2BA9B6994E31B415E49111053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54460-1696-40C5-B6F4-BABD67FF723A}"/>
      </w:docPartPr>
      <w:docPartBody>
        <w:p w:rsidR="002E6DD2" w:rsidRDefault="00F14324" w:rsidP="00F14324">
          <w:pPr>
            <w:pStyle w:val="E19D2BA9B6994E31B415E49111053D5E"/>
          </w:pPr>
          <w:r>
            <w:rPr>
              <w:rStyle w:val="PlaceholderText"/>
            </w:rPr>
            <w:t>Enter here.</w:t>
          </w:r>
        </w:p>
      </w:docPartBody>
    </w:docPart>
    <w:docPart>
      <w:docPartPr>
        <w:name w:val="D98A87CCC15A4751B5184F4148A50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49A79-79D0-4E9D-A12E-2883BA8FEE11}"/>
      </w:docPartPr>
      <w:docPartBody>
        <w:p w:rsidR="002E6DD2" w:rsidRDefault="00F14324" w:rsidP="00F14324">
          <w:pPr>
            <w:pStyle w:val="D98A87CCC15A4751B5184F4148A502EA"/>
          </w:pPr>
          <w:r w:rsidRPr="00BD2C28">
            <w:rPr>
              <w:rStyle w:val="PlaceholderText"/>
              <w:u w:val="single"/>
            </w:rPr>
            <w:t>Click here to enter a date.</w:t>
          </w:r>
        </w:p>
      </w:docPartBody>
    </w:docPart>
    <w:docPart>
      <w:docPartPr>
        <w:name w:val="B1BB09B4E01641FBB74D263946F89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3F2A5-2D69-48BE-8A51-6A43ED728595}"/>
      </w:docPartPr>
      <w:docPartBody>
        <w:p w:rsidR="002E6DD2" w:rsidRDefault="00F14324" w:rsidP="00F14324">
          <w:pPr>
            <w:pStyle w:val="B1BB09B4E01641FBB74D263946F8959C"/>
          </w:pPr>
          <w:r w:rsidRPr="00BD2C28">
            <w:rPr>
              <w:rStyle w:val="PlaceholderText"/>
              <w:u w:val="single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24"/>
    <w:rsid w:val="002E6DD2"/>
    <w:rsid w:val="00F1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4324"/>
    <w:rPr>
      <w:color w:val="808080"/>
    </w:rPr>
  </w:style>
  <w:style w:type="paragraph" w:customStyle="1" w:styleId="E781D256EFB0453A9250B8E2596F9471">
    <w:name w:val="E781D256EFB0453A9250B8E2596F9471"/>
    <w:rsid w:val="00F14324"/>
  </w:style>
  <w:style w:type="paragraph" w:customStyle="1" w:styleId="0638E64FD6574BF08884AB176337A9DC">
    <w:name w:val="0638E64FD6574BF08884AB176337A9DC"/>
    <w:rsid w:val="00F14324"/>
  </w:style>
  <w:style w:type="paragraph" w:customStyle="1" w:styleId="7E36881E867542D39C6F3DB22DD48958">
    <w:name w:val="7E36881E867542D39C6F3DB22DD48958"/>
    <w:rsid w:val="00F14324"/>
  </w:style>
  <w:style w:type="paragraph" w:customStyle="1" w:styleId="673436E3437B4DD3B5B95D7A1AFEA837">
    <w:name w:val="673436E3437B4DD3B5B95D7A1AFEA837"/>
    <w:rsid w:val="00F14324"/>
  </w:style>
  <w:style w:type="paragraph" w:customStyle="1" w:styleId="18645928B52D4BC8A00D82131E2933CA">
    <w:name w:val="18645928B52D4BC8A00D82131E2933CA"/>
    <w:rsid w:val="00F14324"/>
  </w:style>
  <w:style w:type="paragraph" w:customStyle="1" w:styleId="87C7947EF034433E8E62E76659D25F13">
    <w:name w:val="87C7947EF034433E8E62E76659D25F13"/>
    <w:rsid w:val="00F14324"/>
  </w:style>
  <w:style w:type="paragraph" w:customStyle="1" w:styleId="29EF6507CC90427DB3C2A63BEF2D4113">
    <w:name w:val="29EF6507CC90427DB3C2A63BEF2D4113"/>
    <w:rsid w:val="00F14324"/>
  </w:style>
  <w:style w:type="paragraph" w:customStyle="1" w:styleId="61346C23AFA344C388A60032F5B7BCE8">
    <w:name w:val="61346C23AFA344C388A60032F5B7BCE8"/>
    <w:rsid w:val="00F14324"/>
  </w:style>
  <w:style w:type="paragraph" w:customStyle="1" w:styleId="3E0BC1D12E324528ABCF5D867343F8DC">
    <w:name w:val="3E0BC1D12E324528ABCF5D867343F8DC"/>
    <w:rsid w:val="00F14324"/>
  </w:style>
  <w:style w:type="paragraph" w:customStyle="1" w:styleId="55ABDB1B79A34A3A93EE1325A6293848">
    <w:name w:val="55ABDB1B79A34A3A93EE1325A6293848"/>
    <w:rsid w:val="00F14324"/>
  </w:style>
  <w:style w:type="paragraph" w:customStyle="1" w:styleId="5CC458555874460D8BE3ECA48D7F5665">
    <w:name w:val="5CC458555874460D8BE3ECA48D7F5665"/>
    <w:rsid w:val="00F14324"/>
  </w:style>
  <w:style w:type="paragraph" w:customStyle="1" w:styleId="027CFB90E2284B7B8EA007BFCBC2B6C4">
    <w:name w:val="027CFB90E2284B7B8EA007BFCBC2B6C4"/>
    <w:rsid w:val="00F14324"/>
  </w:style>
  <w:style w:type="paragraph" w:customStyle="1" w:styleId="B8DF4CC378FD429A98A0EB374D7EDEE1">
    <w:name w:val="B8DF4CC378FD429A98A0EB374D7EDEE1"/>
    <w:rsid w:val="00F14324"/>
  </w:style>
  <w:style w:type="paragraph" w:customStyle="1" w:styleId="E51BB7D6A938468199DCEC26197BFB4F">
    <w:name w:val="E51BB7D6A938468199DCEC26197BFB4F"/>
    <w:rsid w:val="00F14324"/>
  </w:style>
  <w:style w:type="paragraph" w:customStyle="1" w:styleId="3418C4477B174AFA8643A129CC51FFC4">
    <w:name w:val="3418C4477B174AFA8643A129CC51FFC4"/>
    <w:rsid w:val="00F14324"/>
  </w:style>
  <w:style w:type="paragraph" w:customStyle="1" w:styleId="1D44F5AED5354586A7BFF82209B5E26A">
    <w:name w:val="1D44F5AED5354586A7BFF82209B5E26A"/>
    <w:rsid w:val="00F14324"/>
  </w:style>
  <w:style w:type="paragraph" w:customStyle="1" w:styleId="FE8C229D747D456EB1753A84BD7453BD">
    <w:name w:val="FE8C229D747D456EB1753A84BD7453BD"/>
    <w:rsid w:val="00F14324"/>
  </w:style>
  <w:style w:type="paragraph" w:customStyle="1" w:styleId="B4BE2ECF4B7A4396AF05C0125B0930B0">
    <w:name w:val="B4BE2ECF4B7A4396AF05C0125B0930B0"/>
    <w:rsid w:val="00F14324"/>
  </w:style>
  <w:style w:type="paragraph" w:customStyle="1" w:styleId="2E1404369397407DB68614710B0B50E4">
    <w:name w:val="2E1404369397407DB68614710B0B50E4"/>
    <w:rsid w:val="00F14324"/>
  </w:style>
  <w:style w:type="paragraph" w:customStyle="1" w:styleId="FE69C879759340818F6711B50290B8CB">
    <w:name w:val="FE69C879759340818F6711B50290B8CB"/>
    <w:rsid w:val="00F14324"/>
  </w:style>
  <w:style w:type="paragraph" w:customStyle="1" w:styleId="EA633F27594943D798B4AE9D69FAC673">
    <w:name w:val="EA633F27594943D798B4AE9D69FAC673"/>
    <w:rsid w:val="00F14324"/>
  </w:style>
  <w:style w:type="paragraph" w:customStyle="1" w:styleId="11DC34477EC7424A94515DFDEA000B17">
    <w:name w:val="11DC34477EC7424A94515DFDEA000B17"/>
    <w:rsid w:val="00F14324"/>
  </w:style>
  <w:style w:type="paragraph" w:customStyle="1" w:styleId="E5D7EC768F7842AFABBEC31CA0BED660">
    <w:name w:val="E5D7EC768F7842AFABBEC31CA0BED660"/>
    <w:rsid w:val="00F14324"/>
  </w:style>
  <w:style w:type="paragraph" w:customStyle="1" w:styleId="95884D1280BD415E840473C4CF4A121A">
    <w:name w:val="95884D1280BD415E840473C4CF4A121A"/>
    <w:rsid w:val="00F14324"/>
  </w:style>
  <w:style w:type="paragraph" w:customStyle="1" w:styleId="3E178E83C5D1474EABA2C748557CE7B5">
    <w:name w:val="3E178E83C5D1474EABA2C748557CE7B5"/>
    <w:rsid w:val="00F14324"/>
  </w:style>
  <w:style w:type="paragraph" w:customStyle="1" w:styleId="0DE3BE70782A4734BF9E1F9099CE8A22">
    <w:name w:val="0DE3BE70782A4734BF9E1F9099CE8A22"/>
    <w:rsid w:val="00F14324"/>
  </w:style>
  <w:style w:type="paragraph" w:customStyle="1" w:styleId="DDCCA3ADB2E34525ACCD2F4EAAB720BD">
    <w:name w:val="DDCCA3ADB2E34525ACCD2F4EAAB720BD"/>
    <w:rsid w:val="00F14324"/>
  </w:style>
  <w:style w:type="paragraph" w:customStyle="1" w:styleId="26E35C8E62CD47DFB95BFEE38B487168">
    <w:name w:val="26E35C8E62CD47DFB95BFEE38B487168"/>
    <w:rsid w:val="00F14324"/>
  </w:style>
  <w:style w:type="paragraph" w:customStyle="1" w:styleId="4FDCA09E67C343258CB2014575295FD9">
    <w:name w:val="4FDCA09E67C343258CB2014575295FD9"/>
    <w:rsid w:val="00F14324"/>
  </w:style>
  <w:style w:type="paragraph" w:customStyle="1" w:styleId="612A34BDC7D1458C9FB8863B919BFBB0">
    <w:name w:val="612A34BDC7D1458C9FB8863B919BFBB0"/>
    <w:rsid w:val="00F14324"/>
  </w:style>
  <w:style w:type="paragraph" w:customStyle="1" w:styleId="C13364AE49004DFCB9BCAAE2F66C2EE5">
    <w:name w:val="C13364AE49004DFCB9BCAAE2F66C2EE5"/>
    <w:rsid w:val="00F14324"/>
  </w:style>
  <w:style w:type="paragraph" w:customStyle="1" w:styleId="95C586E39B444DAF8E225A77568DFEC3">
    <w:name w:val="95C586E39B444DAF8E225A77568DFEC3"/>
    <w:rsid w:val="00F14324"/>
  </w:style>
  <w:style w:type="paragraph" w:customStyle="1" w:styleId="5D9360AFBA2D4B91BC46A355ABA62133">
    <w:name w:val="5D9360AFBA2D4B91BC46A355ABA62133"/>
    <w:rsid w:val="00F14324"/>
  </w:style>
  <w:style w:type="paragraph" w:customStyle="1" w:styleId="299DFDD84F5B434DBA6976CBD12FEE36">
    <w:name w:val="299DFDD84F5B434DBA6976CBD12FEE36"/>
    <w:rsid w:val="00F14324"/>
  </w:style>
  <w:style w:type="paragraph" w:customStyle="1" w:styleId="E6B0458E7FAC4D7480D3A6D23E8B3976">
    <w:name w:val="E6B0458E7FAC4D7480D3A6D23E8B3976"/>
    <w:rsid w:val="00F14324"/>
  </w:style>
  <w:style w:type="paragraph" w:customStyle="1" w:styleId="A429C657196849E199C683406CCDBD7F">
    <w:name w:val="A429C657196849E199C683406CCDBD7F"/>
    <w:rsid w:val="00F14324"/>
  </w:style>
  <w:style w:type="paragraph" w:customStyle="1" w:styleId="084438E32BAF4B08BA98204245220E4E">
    <w:name w:val="084438E32BAF4B08BA98204245220E4E"/>
    <w:rsid w:val="00F14324"/>
  </w:style>
  <w:style w:type="paragraph" w:customStyle="1" w:styleId="AC036869E9394812ABC0C503B5FA3E98">
    <w:name w:val="AC036869E9394812ABC0C503B5FA3E98"/>
    <w:rsid w:val="00F14324"/>
  </w:style>
  <w:style w:type="paragraph" w:customStyle="1" w:styleId="51D7807090444C61824EEE75CB9D5E06">
    <w:name w:val="51D7807090444C61824EEE75CB9D5E06"/>
    <w:rsid w:val="00F14324"/>
  </w:style>
  <w:style w:type="paragraph" w:customStyle="1" w:styleId="1F715B3410B6400C8A170E43DDEDD20D">
    <w:name w:val="1F715B3410B6400C8A170E43DDEDD20D"/>
    <w:rsid w:val="00F14324"/>
  </w:style>
  <w:style w:type="paragraph" w:customStyle="1" w:styleId="79ACC912E1C147C2A23E2B5E5104862F">
    <w:name w:val="79ACC912E1C147C2A23E2B5E5104862F"/>
    <w:rsid w:val="00F14324"/>
  </w:style>
  <w:style w:type="paragraph" w:customStyle="1" w:styleId="32DAABA883354127997BA8FFD4A29B98">
    <w:name w:val="32DAABA883354127997BA8FFD4A29B98"/>
    <w:rsid w:val="00F14324"/>
  </w:style>
  <w:style w:type="paragraph" w:customStyle="1" w:styleId="B6370D8647B04F4F8CA568D41B2D49AC">
    <w:name w:val="B6370D8647B04F4F8CA568D41B2D49AC"/>
    <w:rsid w:val="00F14324"/>
  </w:style>
  <w:style w:type="paragraph" w:customStyle="1" w:styleId="A445B54D3AE64DF6982275E619E8C49F">
    <w:name w:val="A445B54D3AE64DF6982275E619E8C49F"/>
    <w:rsid w:val="00F14324"/>
  </w:style>
  <w:style w:type="paragraph" w:customStyle="1" w:styleId="7D8E48E0173243C4A069E68AE284E1C7">
    <w:name w:val="7D8E48E0173243C4A069E68AE284E1C7"/>
    <w:rsid w:val="00F14324"/>
  </w:style>
  <w:style w:type="paragraph" w:customStyle="1" w:styleId="F6E9074504E24858824377B7DC4F2A8C">
    <w:name w:val="F6E9074504E24858824377B7DC4F2A8C"/>
    <w:rsid w:val="00F14324"/>
  </w:style>
  <w:style w:type="paragraph" w:customStyle="1" w:styleId="EF0957AF77FC47778BE861D714E71B9A">
    <w:name w:val="EF0957AF77FC47778BE861D714E71B9A"/>
    <w:rsid w:val="00F14324"/>
  </w:style>
  <w:style w:type="paragraph" w:customStyle="1" w:styleId="6B93801AE07B484C8CDBF7C2B54998F7">
    <w:name w:val="6B93801AE07B484C8CDBF7C2B54998F7"/>
    <w:rsid w:val="00F14324"/>
  </w:style>
  <w:style w:type="paragraph" w:customStyle="1" w:styleId="0F6E6EBBB6BE44B998EDA2027C6FA7FC">
    <w:name w:val="0F6E6EBBB6BE44B998EDA2027C6FA7FC"/>
    <w:rsid w:val="00F14324"/>
  </w:style>
  <w:style w:type="paragraph" w:customStyle="1" w:styleId="79559E84879441DD8AA4ACA5D237E087">
    <w:name w:val="79559E84879441DD8AA4ACA5D237E087"/>
    <w:rsid w:val="00F14324"/>
  </w:style>
  <w:style w:type="paragraph" w:customStyle="1" w:styleId="E65015FF042443578D05D32D1293C87C">
    <w:name w:val="E65015FF042443578D05D32D1293C87C"/>
    <w:rsid w:val="00F14324"/>
  </w:style>
  <w:style w:type="paragraph" w:customStyle="1" w:styleId="AC8AA655C1EE4979B2FF50FCC8096B72">
    <w:name w:val="AC8AA655C1EE4979B2FF50FCC8096B72"/>
    <w:rsid w:val="00F14324"/>
  </w:style>
  <w:style w:type="paragraph" w:customStyle="1" w:styleId="85F5827601F9426283EA0EC6B21C7C48">
    <w:name w:val="85F5827601F9426283EA0EC6B21C7C48"/>
    <w:rsid w:val="00F14324"/>
  </w:style>
  <w:style w:type="paragraph" w:customStyle="1" w:styleId="AF46C4D808EA4D04AF14D6237A31849D">
    <w:name w:val="AF46C4D808EA4D04AF14D6237A31849D"/>
    <w:rsid w:val="00F14324"/>
  </w:style>
  <w:style w:type="paragraph" w:customStyle="1" w:styleId="02A6BFE4495149189F93CB2F098FF17A">
    <w:name w:val="02A6BFE4495149189F93CB2F098FF17A"/>
    <w:rsid w:val="00F14324"/>
  </w:style>
  <w:style w:type="paragraph" w:customStyle="1" w:styleId="116B7AC5ACC4447D8C180DFAD1E66037">
    <w:name w:val="116B7AC5ACC4447D8C180DFAD1E66037"/>
    <w:rsid w:val="00F14324"/>
  </w:style>
  <w:style w:type="paragraph" w:customStyle="1" w:styleId="414B006950C044159347A5570FB1EB3E">
    <w:name w:val="414B006950C044159347A5570FB1EB3E"/>
    <w:rsid w:val="00F14324"/>
  </w:style>
  <w:style w:type="paragraph" w:customStyle="1" w:styleId="DF9A51F1361E471ABFB3B7AEE179CEA6">
    <w:name w:val="DF9A51F1361E471ABFB3B7AEE179CEA6"/>
    <w:rsid w:val="00F14324"/>
  </w:style>
  <w:style w:type="paragraph" w:customStyle="1" w:styleId="24AC463F11F441B28F0DDCFC4359AE73">
    <w:name w:val="24AC463F11F441B28F0DDCFC4359AE73"/>
    <w:rsid w:val="00F14324"/>
  </w:style>
  <w:style w:type="paragraph" w:customStyle="1" w:styleId="EC4440A853C04E93B53FC4974EABBE05">
    <w:name w:val="EC4440A853C04E93B53FC4974EABBE05"/>
    <w:rsid w:val="00F14324"/>
  </w:style>
  <w:style w:type="paragraph" w:customStyle="1" w:styleId="BBA0C575E382469192AEBC14D23F183B">
    <w:name w:val="BBA0C575E382469192AEBC14D23F183B"/>
    <w:rsid w:val="00F14324"/>
  </w:style>
  <w:style w:type="paragraph" w:customStyle="1" w:styleId="40C3007792DC44AFB17471C0289927A5">
    <w:name w:val="40C3007792DC44AFB17471C0289927A5"/>
    <w:rsid w:val="00F14324"/>
  </w:style>
  <w:style w:type="paragraph" w:customStyle="1" w:styleId="1973C6895078439C89712DF9CC853253">
    <w:name w:val="1973C6895078439C89712DF9CC853253"/>
    <w:rsid w:val="00F14324"/>
  </w:style>
  <w:style w:type="paragraph" w:customStyle="1" w:styleId="B89BA0D45E0B465E8D93057D9E66DC76">
    <w:name w:val="B89BA0D45E0B465E8D93057D9E66DC76"/>
    <w:rsid w:val="00F14324"/>
  </w:style>
  <w:style w:type="paragraph" w:customStyle="1" w:styleId="2E715078D9F14DCC9A821E477F305023">
    <w:name w:val="2E715078D9F14DCC9A821E477F305023"/>
    <w:rsid w:val="00F14324"/>
  </w:style>
  <w:style w:type="paragraph" w:customStyle="1" w:styleId="6209BCCBA65244CDA8B03BF78B63B235">
    <w:name w:val="6209BCCBA65244CDA8B03BF78B63B235"/>
    <w:rsid w:val="00F14324"/>
  </w:style>
  <w:style w:type="paragraph" w:customStyle="1" w:styleId="C4935C65A6A54C9C90CC493C069A6120">
    <w:name w:val="C4935C65A6A54C9C90CC493C069A6120"/>
    <w:rsid w:val="00F14324"/>
  </w:style>
  <w:style w:type="paragraph" w:customStyle="1" w:styleId="955BE1FB41084D2CB45C5D3059A50FA0">
    <w:name w:val="955BE1FB41084D2CB45C5D3059A50FA0"/>
    <w:rsid w:val="00F14324"/>
  </w:style>
  <w:style w:type="paragraph" w:customStyle="1" w:styleId="8FF9034E2442486592E1579F48B2A715">
    <w:name w:val="8FF9034E2442486592E1579F48B2A715"/>
    <w:rsid w:val="00F14324"/>
  </w:style>
  <w:style w:type="paragraph" w:customStyle="1" w:styleId="334FC32099CA4D639F85EED1E4568655">
    <w:name w:val="334FC32099CA4D639F85EED1E4568655"/>
    <w:rsid w:val="00F14324"/>
  </w:style>
  <w:style w:type="paragraph" w:customStyle="1" w:styleId="3C164FFE3B69485E89380419419DC0DA">
    <w:name w:val="3C164FFE3B69485E89380419419DC0DA"/>
    <w:rsid w:val="00F14324"/>
  </w:style>
  <w:style w:type="paragraph" w:customStyle="1" w:styleId="FA0E66B0C1CF4CD08EA3F28567A66821">
    <w:name w:val="FA0E66B0C1CF4CD08EA3F28567A66821"/>
    <w:rsid w:val="00F14324"/>
  </w:style>
  <w:style w:type="paragraph" w:customStyle="1" w:styleId="7EDEE8BD191740A1B29185C4382E0DB0">
    <w:name w:val="7EDEE8BD191740A1B29185C4382E0DB0"/>
    <w:rsid w:val="00F14324"/>
  </w:style>
  <w:style w:type="paragraph" w:customStyle="1" w:styleId="F75D6CF36226438FA694F4C474984E9B">
    <w:name w:val="F75D6CF36226438FA694F4C474984E9B"/>
    <w:rsid w:val="00F14324"/>
  </w:style>
  <w:style w:type="paragraph" w:customStyle="1" w:styleId="69BC5F670CED46A8BB57BD3E5CA00E1A">
    <w:name w:val="69BC5F670CED46A8BB57BD3E5CA00E1A"/>
    <w:rsid w:val="00F14324"/>
  </w:style>
  <w:style w:type="paragraph" w:customStyle="1" w:styleId="2EDCC325FB24486C8B68EAE8BDC69CDB">
    <w:name w:val="2EDCC325FB24486C8B68EAE8BDC69CDB"/>
    <w:rsid w:val="00F14324"/>
  </w:style>
  <w:style w:type="paragraph" w:customStyle="1" w:styleId="7F23380FB43745FD8408719462338DFB">
    <w:name w:val="7F23380FB43745FD8408719462338DFB"/>
    <w:rsid w:val="00F14324"/>
  </w:style>
  <w:style w:type="paragraph" w:customStyle="1" w:styleId="91CC65976D5642F1B2220112DE68646C">
    <w:name w:val="91CC65976D5642F1B2220112DE68646C"/>
    <w:rsid w:val="00F14324"/>
  </w:style>
  <w:style w:type="paragraph" w:customStyle="1" w:styleId="747942E3CD7044ED9E2DDA109235B201">
    <w:name w:val="747942E3CD7044ED9E2DDA109235B201"/>
    <w:rsid w:val="00F14324"/>
  </w:style>
  <w:style w:type="paragraph" w:customStyle="1" w:styleId="9E00A9A15B334E2FB4552871A9FD6A8E">
    <w:name w:val="9E00A9A15B334E2FB4552871A9FD6A8E"/>
    <w:rsid w:val="00F14324"/>
  </w:style>
  <w:style w:type="paragraph" w:customStyle="1" w:styleId="609930BFB7064AEEA3B764565C8B8EE3">
    <w:name w:val="609930BFB7064AEEA3B764565C8B8EE3"/>
    <w:rsid w:val="00F14324"/>
  </w:style>
  <w:style w:type="paragraph" w:customStyle="1" w:styleId="81E915B422EA43C293C136772DC41C1C">
    <w:name w:val="81E915B422EA43C293C136772DC41C1C"/>
    <w:rsid w:val="00F14324"/>
  </w:style>
  <w:style w:type="paragraph" w:customStyle="1" w:styleId="625BBF7DDF67488C8FE91154694BA389">
    <w:name w:val="625BBF7DDF67488C8FE91154694BA389"/>
    <w:rsid w:val="00F14324"/>
  </w:style>
  <w:style w:type="paragraph" w:customStyle="1" w:styleId="9DCA7FCB36754A2CAB4F3A59D5DA5222">
    <w:name w:val="9DCA7FCB36754A2CAB4F3A59D5DA5222"/>
    <w:rsid w:val="00F14324"/>
  </w:style>
  <w:style w:type="paragraph" w:customStyle="1" w:styleId="EA67082EC2AB40148A99735F17451868">
    <w:name w:val="EA67082EC2AB40148A99735F17451868"/>
    <w:rsid w:val="00F14324"/>
  </w:style>
  <w:style w:type="paragraph" w:customStyle="1" w:styleId="21B8E863E10647429C4F1E76A2C10A97">
    <w:name w:val="21B8E863E10647429C4F1E76A2C10A97"/>
    <w:rsid w:val="00F14324"/>
  </w:style>
  <w:style w:type="paragraph" w:customStyle="1" w:styleId="551175071837471A81D77EEB7ECABE87">
    <w:name w:val="551175071837471A81D77EEB7ECABE87"/>
    <w:rsid w:val="00F14324"/>
  </w:style>
  <w:style w:type="paragraph" w:customStyle="1" w:styleId="244BB97ECE03410784FF7012BB148176">
    <w:name w:val="244BB97ECE03410784FF7012BB148176"/>
    <w:rsid w:val="00F14324"/>
  </w:style>
  <w:style w:type="paragraph" w:customStyle="1" w:styleId="87602C8BCF844198AB6FB054FCF627FF">
    <w:name w:val="87602C8BCF844198AB6FB054FCF627FF"/>
    <w:rsid w:val="00F14324"/>
  </w:style>
  <w:style w:type="paragraph" w:customStyle="1" w:styleId="38DC44C0FC6A48A291F8AB4ED29A2F3A">
    <w:name w:val="38DC44C0FC6A48A291F8AB4ED29A2F3A"/>
    <w:rsid w:val="00F14324"/>
  </w:style>
  <w:style w:type="paragraph" w:customStyle="1" w:styleId="7EDB8C755AAF4F90B2D59F9311F43355">
    <w:name w:val="7EDB8C755AAF4F90B2D59F9311F43355"/>
    <w:rsid w:val="00F14324"/>
  </w:style>
  <w:style w:type="paragraph" w:customStyle="1" w:styleId="F9C915B9D6EC47DC9BA3D55D570A725B">
    <w:name w:val="F9C915B9D6EC47DC9BA3D55D570A725B"/>
    <w:rsid w:val="00F14324"/>
  </w:style>
  <w:style w:type="paragraph" w:customStyle="1" w:styleId="3930A1EDDC1F4A61BE7E6E4A98FF236A">
    <w:name w:val="3930A1EDDC1F4A61BE7E6E4A98FF236A"/>
    <w:rsid w:val="00F14324"/>
  </w:style>
  <w:style w:type="paragraph" w:customStyle="1" w:styleId="0610E824D0BA477ABDEC489262B99825">
    <w:name w:val="0610E824D0BA477ABDEC489262B99825"/>
    <w:rsid w:val="00F14324"/>
  </w:style>
  <w:style w:type="paragraph" w:customStyle="1" w:styleId="714F59359987451280E7C58C73C39079">
    <w:name w:val="714F59359987451280E7C58C73C39079"/>
    <w:rsid w:val="00F14324"/>
  </w:style>
  <w:style w:type="paragraph" w:customStyle="1" w:styleId="3CF17EAE8E704F6D87EDF6F4A436A453">
    <w:name w:val="3CF17EAE8E704F6D87EDF6F4A436A453"/>
    <w:rsid w:val="00F14324"/>
  </w:style>
  <w:style w:type="paragraph" w:customStyle="1" w:styleId="7D68CB11D9504425AC8783F25ECA91C8">
    <w:name w:val="7D68CB11D9504425AC8783F25ECA91C8"/>
    <w:rsid w:val="00F14324"/>
  </w:style>
  <w:style w:type="paragraph" w:customStyle="1" w:styleId="CA998D44E5A543BABAA8C72140D6BEED">
    <w:name w:val="CA998D44E5A543BABAA8C72140D6BEED"/>
    <w:rsid w:val="00F14324"/>
  </w:style>
  <w:style w:type="paragraph" w:customStyle="1" w:styleId="041779A0DBE545B8AEF151BA40EAB51E">
    <w:name w:val="041779A0DBE545B8AEF151BA40EAB51E"/>
    <w:rsid w:val="00F14324"/>
  </w:style>
  <w:style w:type="paragraph" w:customStyle="1" w:styleId="01B8707967B842D489CC76AC529C20CF">
    <w:name w:val="01B8707967B842D489CC76AC529C20CF"/>
    <w:rsid w:val="00F14324"/>
  </w:style>
  <w:style w:type="paragraph" w:customStyle="1" w:styleId="FF53DACC7BDE495DAFBD84B9C4E4B029">
    <w:name w:val="FF53DACC7BDE495DAFBD84B9C4E4B029"/>
    <w:rsid w:val="00F14324"/>
  </w:style>
  <w:style w:type="paragraph" w:customStyle="1" w:styleId="3417E07487C84A0D8DDEC689CE47112B">
    <w:name w:val="3417E07487C84A0D8DDEC689CE47112B"/>
    <w:rsid w:val="00F14324"/>
  </w:style>
  <w:style w:type="paragraph" w:customStyle="1" w:styleId="764DDC5619CE4E09BA64563DD298B1DD">
    <w:name w:val="764DDC5619CE4E09BA64563DD298B1DD"/>
    <w:rsid w:val="00F14324"/>
  </w:style>
  <w:style w:type="paragraph" w:customStyle="1" w:styleId="1509FE32774E4A6096FB5D7E3D37ECF5">
    <w:name w:val="1509FE32774E4A6096FB5D7E3D37ECF5"/>
    <w:rsid w:val="00F14324"/>
  </w:style>
  <w:style w:type="paragraph" w:customStyle="1" w:styleId="4C8B8863D1A243EA9CA23C8ED1669775">
    <w:name w:val="4C8B8863D1A243EA9CA23C8ED1669775"/>
    <w:rsid w:val="00F14324"/>
  </w:style>
  <w:style w:type="paragraph" w:customStyle="1" w:styleId="244AAEB75FC448C8A952CB0C9C4508AF">
    <w:name w:val="244AAEB75FC448C8A952CB0C9C4508AF"/>
    <w:rsid w:val="00F14324"/>
  </w:style>
  <w:style w:type="paragraph" w:customStyle="1" w:styleId="6AB5DCB6DB734AC9939B0C2D6FAAF748">
    <w:name w:val="6AB5DCB6DB734AC9939B0C2D6FAAF748"/>
    <w:rsid w:val="00F14324"/>
  </w:style>
  <w:style w:type="paragraph" w:customStyle="1" w:styleId="1B840E2722554F44BD7F89F8E528923C">
    <w:name w:val="1B840E2722554F44BD7F89F8E528923C"/>
    <w:rsid w:val="00F14324"/>
  </w:style>
  <w:style w:type="paragraph" w:customStyle="1" w:styleId="701BCC923AD141BE93FE05041E49B1EB">
    <w:name w:val="701BCC923AD141BE93FE05041E49B1EB"/>
    <w:rsid w:val="00F14324"/>
  </w:style>
  <w:style w:type="paragraph" w:customStyle="1" w:styleId="0E54EBA9353F4F8F9F9A6B629737FE08">
    <w:name w:val="0E54EBA9353F4F8F9F9A6B629737FE08"/>
    <w:rsid w:val="00F14324"/>
  </w:style>
  <w:style w:type="paragraph" w:customStyle="1" w:styleId="8E6471E1B3B64AB3B02ADB85B8C41B73">
    <w:name w:val="8E6471E1B3B64AB3B02ADB85B8C41B73"/>
    <w:rsid w:val="00F14324"/>
  </w:style>
  <w:style w:type="paragraph" w:customStyle="1" w:styleId="9528731B50D2419290EBA658448C67E4">
    <w:name w:val="9528731B50D2419290EBA658448C67E4"/>
    <w:rsid w:val="00F14324"/>
  </w:style>
  <w:style w:type="paragraph" w:customStyle="1" w:styleId="FCC572406C3641A88A2075BE2AE0839C">
    <w:name w:val="FCC572406C3641A88A2075BE2AE0839C"/>
    <w:rsid w:val="00F14324"/>
  </w:style>
  <w:style w:type="paragraph" w:customStyle="1" w:styleId="EE5B2CC648174D858B0F7E0BFA27546B">
    <w:name w:val="EE5B2CC648174D858B0F7E0BFA27546B"/>
    <w:rsid w:val="00F14324"/>
  </w:style>
  <w:style w:type="paragraph" w:customStyle="1" w:styleId="E5358A07E7814E5391DA70186064C7D9">
    <w:name w:val="E5358A07E7814E5391DA70186064C7D9"/>
    <w:rsid w:val="00F14324"/>
  </w:style>
  <w:style w:type="paragraph" w:customStyle="1" w:styleId="85CE183CC481413FABA6645CB7AB587D">
    <w:name w:val="85CE183CC481413FABA6645CB7AB587D"/>
    <w:rsid w:val="00F14324"/>
  </w:style>
  <w:style w:type="paragraph" w:customStyle="1" w:styleId="9012D7307A1640B384B10F173AC104C2">
    <w:name w:val="9012D7307A1640B384B10F173AC104C2"/>
    <w:rsid w:val="00F14324"/>
  </w:style>
  <w:style w:type="paragraph" w:customStyle="1" w:styleId="09382F5A1A034E2CBD9A175C16CDD2EF">
    <w:name w:val="09382F5A1A034E2CBD9A175C16CDD2EF"/>
    <w:rsid w:val="00F14324"/>
  </w:style>
  <w:style w:type="paragraph" w:customStyle="1" w:styleId="605D8B3B42394545A7777F3B68B122B3">
    <w:name w:val="605D8B3B42394545A7777F3B68B122B3"/>
    <w:rsid w:val="00F14324"/>
  </w:style>
  <w:style w:type="paragraph" w:customStyle="1" w:styleId="CD6D27B0830A4013A73CF85C5A8C7783">
    <w:name w:val="CD6D27B0830A4013A73CF85C5A8C7783"/>
    <w:rsid w:val="00F14324"/>
  </w:style>
  <w:style w:type="paragraph" w:customStyle="1" w:styleId="1168A70492E64580BF841DABE8313CB2">
    <w:name w:val="1168A70492E64580BF841DABE8313CB2"/>
    <w:rsid w:val="00F14324"/>
  </w:style>
  <w:style w:type="paragraph" w:customStyle="1" w:styleId="028B36D266C34738A78B3829FB9D1288">
    <w:name w:val="028B36D266C34738A78B3829FB9D1288"/>
    <w:rsid w:val="00F14324"/>
  </w:style>
  <w:style w:type="paragraph" w:customStyle="1" w:styleId="48CBA64FD96042999C501AE7504ED73A">
    <w:name w:val="48CBA64FD96042999C501AE7504ED73A"/>
    <w:rsid w:val="00F14324"/>
  </w:style>
  <w:style w:type="paragraph" w:customStyle="1" w:styleId="BCAE5B64258B4B30A1A62D271F7B56BF">
    <w:name w:val="BCAE5B64258B4B30A1A62D271F7B56BF"/>
    <w:rsid w:val="00F14324"/>
  </w:style>
  <w:style w:type="paragraph" w:customStyle="1" w:styleId="C05170D575BC4E86AD395C20D4E4FD40">
    <w:name w:val="C05170D575BC4E86AD395C20D4E4FD40"/>
    <w:rsid w:val="00F14324"/>
  </w:style>
  <w:style w:type="paragraph" w:customStyle="1" w:styleId="92D36947FA3E4BB698A6A8D9F3052845">
    <w:name w:val="92D36947FA3E4BB698A6A8D9F3052845"/>
    <w:rsid w:val="00F14324"/>
  </w:style>
  <w:style w:type="paragraph" w:customStyle="1" w:styleId="A5C5438D26704C26AD3C0CFA359FE397">
    <w:name w:val="A5C5438D26704C26AD3C0CFA359FE397"/>
    <w:rsid w:val="00F14324"/>
  </w:style>
  <w:style w:type="paragraph" w:customStyle="1" w:styleId="0B00B554E39A47A4888FA3E3B8A9B12E">
    <w:name w:val="0B00B554E39A47A4888FA3E3B8A9B12E"/>
    <w:rsid w:val="00F14324"/>
  </w:style>
  <w:style w:type="paragraph" w:customStyle="1" w:styleId="CCE8240CA3894A7FB4F74C2F2BDE3BF7">
    <w:name w:val="CCE8240CA3894A7FB4F74C2F2BDE3BF7"/>
    <w:rsid w:val="00F14324"/>
  </w:style>
  <w:style w:type="paragraph" w:customStyle="1" w:styleId="F02CDF74607B465EBD1C3259ADE6844D">
    <w:name w:val="F02CDF74607B465EBD1C3259ADE6844D"/>
    <w:rsid w:val="00F14324"/>
  </w:style>
  <w:style w:type="paragraph" w:customStyle="1" w:styleId="3111C3436AF3451A9361462EEAF11E5F">
    <w:name w:val="3111C3436AF3451A9361462EEAF11E5F"/>
    <w:rsid w:val="00F14324"/>
  </w:style>
  <w:style w:type="paragraph" w:customStyle="1" w:styleId="16520F2084DD4F8388E2965D24DD6C3B">
    <w:name w:val="16520F2084DD4F8388E2965D24DD6C3B"/>
    <w:rsid w:val="00F14324"/>
  </w:style>
  <w:style w:type="paragraph" w:customStyle="1" w:styleId="8E74BF8DFC4E4CC7ABF9A6239F580E8C">
    <w:name w:val="8E74BF8DFC4E4CC7ABF9A6239F580E8C"/>
    <w:rsid w:val="00F14324"/>
  </w:style>
  <w:style w:type="paragraph" w:customStyle="1" w:styleId="8187A552AF9343AF96664358539935C7">
    <w:name w:val="8187A552AF9343AF96664358539935C7"/>
    <w:rsid w:val="00F14324"/>
  </w:style>
  <w:style w:type="paragraph" w:customStyle="1" w:styleId="9A55BC457B61425FBBFA773D6BC7C601">
    <w:name w:val="9A55BC457B61425FBBFA773D6BC7C601"/>
    <w:rsid w:val="00F14324"/>
  </w:style>
  <w:style w:type="paragraph" w:customStyle="1" w:styleId="96BDB4FF25A54A2898535E3E0AED90B6">
    <w:name w:val="96BDB4FF25A54A2898535E3E0AED90B6"/>
    <w:rsid w:val="00F14324"/>
  </w:style>
  <w:style w:type="paragraph" w:customStyle="1" w:styleId="2569D0960F2346D6BFE6FE4F50203954">
    <w:name w:val="2569D0960F2346D6BFE6FE4F50203954"/>
    <w:rsid w:val="00F14324"/>
  </w:style>
  <w:style w:type="paragraph" w:customStyle="1" w:styleId="DA60A9C8848B4FD4899FC7D554BBEE7D">
    <w:name w:val="DA60A9C8848B4FD4899FC7D554BBEE7D"/>
    <w:rsid w:val="00F14324"/>
  </w:style>
  <w:style w:type="paragraph" w:customStyle="1" w:styleId="2A851DF712444B4A8DA168C6673720CF">
    <w:name w:val="2A851DF712444B4A8DA168C6673720CF"/>
    <w:rsid w:val="00F14324"/>
  </w:style>
  <w:style w:type="paragraph" w:customStyle="1" w:styleId="2D9942F849554668883B1F0755A10721">
    <w:name w:val="2D9942F849554668883B1F0755A10721"/>
    <w:rsid w:val="00F14324"/>
  </w:style>
  <w:style w:type="paragraph" w:customStyle="1" w:styleId="C945C168FF2640C695513010789AE26B">
    <w:name w:val="C945C168FF2640C695513010789AE26B"/>
    <w:rsid w:val="00F14324"/>
  </w:style>
  <w:style w:type="paragraph" w:customStyle="1" w:styleId="7DE13A5675554BD19BF0D7D45C7B7DB3">
    <w:name w:val="7DE13A5675554BD19BF0D7D45C7B7DB3"/>
    <w:rsid w:val="00F14324"/>
  </w:style>
  <w:style w:type="paragraph" w:customStyle="1" w:styleId="B1B899CE89814F87BCA7AAE1F5714C36">
    <w:name w:val="B1B899CE89814F87BCA7AAE1F5714C36"/>
    <w:rsid w:val="00F14324"/>
  </w:style>
  <w:style w:type="paragraph" w:customStyle="1" w:styleId="A32A773FE8634EBF9718BF7203C7E934">
    <w:name w:val="A32A773FE8634EBF9718BF7203C7E934"/>
    <w:rsid w:val="00F14324"/>
  </w:style>
  <w:style w:type="paragraph" w:customStyle="1" w:styleId="5AB0986624934A209C748D18002BE629">
    <w:name w:val="5AB0986624934A209C748D18002BE629"/>
    <w:rsid w:val="00F14324"/>
  </w:style>
  <w:style w:type="paragraph" w:customStyle="1" w:styleId="7DCBBA424E3640C98393F5B4E8587B5B">
    <w:name w:val="7DCBBA424E3640C98393F5B4E8587B5B"/>
    <w:rsid w:val="00F14324"/>
  </w:style>
  <w:style w:type="paragraph" w:customStyle="1" w:styleId="B52FE46349764D7DA2237CBA8AB23C02">
    <w:name w:val="B52FE46349764D7DA2237CBA8AB23C02"/>
    <w:rsid w:val="00F14324"/>
  </w:style>
  <w:style w:type="paragraph" w:customStyle="1" w:styleId="9CB2FECB6F3D4470A88C06C953E47F9E">
    <w:name w:val="9CB2FECB6F3D4470A88C06C953E47F9E"/>
    <w:rsid w:val="00F14324"/>
  </w:style>
  <w:style w:type="paragraph" w:customStyle="1" w:styleId="FEA8425E14D045F8AF9B48B5CCBB4F61">
    <w:name w:val="FEA8425E14D045F8AF9B48B5CCBB4F61"/>
    <w:rsid w:val="00F14324"/>
  </w:style>
  <w:style w:type="paragraph" w:customStyle="1" w:styleId="4A4FD7C61B1F4BFEBD4DAABED2F930DD">
    <w:name w:val="4A4FD7C61B1F4BFEBD4DAABED2F930DD"/>
    <w:rsid w:val="00F14324"/>
  </w:style>
  <w:style w:type="paragraph" w:customStyle="1" w:styleId="A93525B7064E4B08A8F7BEBD5FC4900B">
    <w:name w:val="A93525B7064E4B08A8F7BEBD5FC4900B"/>
    <w:rsid w:val="00F14324"/>
  </w:style>
  <w:style w:type="paragraph" w:customStyle="1" w:styleId="64679CC60108452287D77823BCB12ACB">
    <w:name w:val="64679CC60108452287D77823BCB12ACB"/>
    <w:rsid w:val="00F14324"/>
  </w:style>
  <w:style w:type="paragraph" w:customStyle="1" w:styleId="A552DA57078C4D128FD00C60783C1CF6">
    <w:name w:val="A552DA57078C4D128FD00C60783C1CF6"/>
    <w:rsid w:val="00F14324"/>
  </w:style>
  <w:style w:type="paragraph" w:customStyle="1" w:styleId="C0264C9435224C788820DEF16EFDB015">
    <w:name w:val="C0264C9435224C788820DEF16EFDB015"/>
    <w:rsid w:val="00F14324"/>
  </w:style>
  <w:style w:type="paragraph" w:customStyle="1" w:styleId="15458349C7974FCD8792C0BBE825F7E7">
    <w:name w:val="15458349C7974FCD8792C0BBE825F7E7"/>
    <w:rsid w:val="00F14324"/>
  </w:style>
  <w:style w:type="paragraph" w:customStyle="1" w:styleId="F40EE05DD27F46E9B0EEB7CB8FB46792">
    <w:name w:val="F40EE05DD27F46E9B0EEB7CB8FB46792"/>
    <w:rsid w:val="00F14324"/>
  </w:style>
  <w:style w:type="paragraph" w:customStyle="1" w:styleId="73221526909641D58AE4424FFAD2DBA0">
    <w:name w:val="73221526909641D58AE4424FFAD2DBA0"/>
    <w:rsid w:val="00F14324"/>
  </w:style>
  <w:style w:type="paragraph" w:customStyle="1" w:styleId="9496EACC5EDC4D4496DD7A4D7A5BF3D9">
    <w:name w:val="9496EACC5EDC4D4496DD7A4D7A5BF3D9"/>
    <w:rsid w:val="00F14324"/>
  </w:style>
  <w:style w:type="paragraph" w:customStyle="1" w:styleId="35E6410927C14ADC8A785C3BB9E65968">
    <w:name w:val="35E6410927C14ADC8A785C3BB9E65968"/>
    <w:rsid w:val="00F14324"/>
  </w:style>
  <w:style w:type="paragraph" w:customStyle="1" w:styleId="C4EA75AF8E46425293F0A87251E15706">
    <w:name w:val="C4EA75AF8E46425293F0A87251E15706"/>
    <w:rsid w:val="00F14324"/>
  </w:style>
  <w:style w:type="paragraph" w:customStyle="1" w:styleId="CC08F54FDDE44182BB02152DE4C74E38">
    <w:name w:val="CC08F54FDDE44182BB02152DE4C74E38"/>
    <w:rsid w:val="00F14324"/>
  </w:style>
  <w:style w:type="paragraph" w:customStyle="1" w:styleId="1F1ECE3972AB48C2B7847B97258E2743">
    <w:name w:val="1F1ECE3972AB48C2B7847B97258E2743"/>
    <w:rsid w:val="00F14324"/>
  </w:style>
  <w:style w:type="paragraph" w:customStyle="1" w:styleId="EED3264FC85747BC90C1726127199EF8">
    <w:name w:val="EED3264FC85747BC90C1726127199EF8"/>
    <w:rsid w:val="00F14324"/>
  </w:style>
  <w:style w:type="paragraph" w:customStyle="1" w:styleId="5422469441DD4401B6065683F822A54A">
    <w:name w:val="5422469441DD4401B6065683F822A54A"/>
    <w:rsid w:val="00F14324"/>
  </w:style>
  <w:style w:type="paragraph" w:customStyle="1" w:styleId="0EE1093A9C5F4F358DD983CF5F78118C">
    <w:name w:val="0EE1093A9C5F4F358DD983CF5F78118C"/>
    <w:rsid w:val="00F14324"/>
  </w:style>
  <w:style w:type="paragraph" w:customStyle="1" w:styleId="A89ADEA421214553B268A69BCD34BEFE">
    <w:name w:val="A89ADEA421214553B268A69BCD34BEFE"/>
    <w:rsid w:val="00F14324"/>
  </w:style>
  <w:style w:type="paragraph" w:customStyle="1" w:styleId="248B1D16D26C47D090771E629CAF6591">
    <w:name w:val="248B1D16D26C47D090771E629CAF6591"/>
    <w:rsid w:val="00F14324"/>
  </w:style>
  <w:style w:type="paragraph" w:customStyle="1" w:styleId="ADCD7A4687BA471CA62087CA8D8257A8">
    <w:name w:val="ADCD7A4687BA471CA62087CA8D8257A8"/>
    <w:rsid w:val="00F14324"/>
  </w:style>
  <w:style w:type="paragraph" w:customStyle="1" w:styleId="8EEE3E2EAC07475BAD2F020D4C0B2B70">
    <w:name w:val="8EEE3E2EAC07475BAD2F020D4C0B2B70"/>
    <w:rsid w:val="00F14324"/>
  </w:style>
  <w:style w:type="paragraph" w:customStyle="1" w:styleId="8B0B26B4126B4A269E71C86C27285880">
    <w:name w:val="8B0B26B4126B4A269E71C86C27285880"/>
    <w:rsid w:val="00F14324"/>
  </w:style>
  <w:style w:type="paragraph" w:customStyle="1" w:styleId="8D4E185F86C341B2AEA62E3935ABD8AC">
    <w:name w:val="8D4E185F86C341B2AEA62E3935ABD8AC"/>
    <w:rsid w:val="00F14324"/>
  </w:style>
  <w:style w:type="paragraph" w:customStyle="1" w:styleId="3B53E9A061504CA4B5AAEF48DF3F7780">
    <w:name w:val="3B53E9A061504CA4B5AAEF48DF3F7780"/>
    <w:rsid w:val="00F14324"/>
  </w:style>
  <w:style w:type="paragraph" w:customStyle="1" w:styleId="B7E1783F93DE4578A5406A7FD772619A">
    <w:name w:val="B7E1783F93DE4578A5406A7FD772619A"/>
    <w:rsid w:val="00F14324"/>
  </w:style>
  <w:style w:type="paragraph" w:customStyle="1" w:styleId="1001EFBFC6154B9EAA7651060703B8D8">
    <w:name w:val="1001EFBFC6154B9EAA7651060703B8D8"/>
    <w:rsid w:val="00F14324"/>
  </w:style>
  <w:style w:type="paragraph" w:customStyle="1" w:styleId="9194E70962914F9DB57992C0C645B96E">
    <w:name w:val="9194E70962914F9DB57992C0C645B96E"/>
    <w:rsid w:val="00F14324"/>
  </w:style>
  <w:style w:type="paragraph" w:customStyle="1" w:styleId="CFDF299AA18948A1BCD46E5338100E42">
    <w:name w:val="CFDF299AA18948A1BCD46E5338100E42"/>
    <w:rsid w:val="00F14324"/>
  </w:style>
  <w:style w:type="paragraph" w:customStyle="1" w:styleId="4016AFACAB1B42789E8A260CD6187AA2">
    <w:name w:val="4016AFACAB1B42789E8A260CD6187AA2"/>
    <w:rsid w:val="00F14324"/>
  </w:style>
  <w:style w:type="paragraph" w:customStyle="1" w:styleId="55C74D8BC3D545EC940EB3099BC8BAF5">
    <w:name w:val="55C74D8BC3D545EC940EB3099BC8BAF5"/>
    <w:rsid w:val="00F14324"/>
  </w:style>
  <w:style w:type="paragraph" w:customStyle="1" w:styleId="28234657DB2A40BFA51E33D542966818">
    <w:name w:val="28234657DB2A40BFA51E33D542966818"/>
    <w:rsid w:val="00F14324"/>
  </w:style>
  <w:style w:type="paragraph" w:customStyle="1" w:styleId="97C6497FAA7845F6AACD063BC6F4EFA4">
    <w:name w:val="97C6497FAA7845F6AACD063BC6F4EFA4"/>
    <w:rsid w:val="00F14324"/>
  </w:style>
  <w:style w:type="paragraph" w:customStyle="1" w:styleId="A9289E22ADEF4E648CACD7893EB29CA9">
    <w:name w:val="A9289E22ADEF4E648CACD7893EB29CA9"/>
    <w:rsid w:val="00F14324"/>
  </w:style>
  <w:style w:type="paragraph" w:customStyle="1" w:styleId="17498B17FB2C4AF588757C641F3F4459">
    <w:name w:val="17498B17FB2C4AF588757C641F3F4459"/>
    <w:rsid w:val="00F14324"/>
  </w:style>
  <w:style w:type="paragraph" w:customStyle="1" w:styleId="072C1A05948F47E399F0FA2A2AAC045F">
    <w:name w:val="072C1A05948F47E399F0FA2A2AAC045F"/>
    <w:rsid w:val="00F14324"/>
  </w:style>
  <w:style w:type="paragraph" w:customStyle="1" w:styleId="FD28F6C813344FCD84FC95530BDC719C">
    <w:name w:val="FD28F6C813344FCD84FC95530BDC719C"/>
    <w:rsid w:val="00F14324"/>
  </w:style>
  <w:style w:type="paragraph" w:customStyle="1" w:styleId="23A06C6EB9F5400285D98EB072A9EB2E">
    <w:name w:val="23A06C6EB9F5400285D98EB072A9EB2E"/>
    <w:rsid w:val="00F14324"/>
  </w:style>
  <w:style w:type="paragraph" w:customStyle="1" w:styleId="DF15BE0D1588440D8681BC368CC5443F">
    <w:name w:val="DF15BE0D1588440D8681BC368CC5443F"/>
    <w:rsid w:val="00F14324"/>
  </w:style>
  <w:style w:type="paragraph" w:customStyle="1" w:styleId="EAE16333D7704187811D06E4F3811225">
    <w:name w:val="EAE16333D7704187811D06E4F3811225"/>
    <w:rsid w:val="00F14324"/>
  </w:style>
  <w:style w:type="paragraph" w:customStyle="1" w:styleId="3E316A60C0F147E9B0C4874A77E8A532">
    <w:name w:val="3E316A60C0F147E9B0C4874A77E8A532"/>
    <w:rsid w:val="00F14324"/>
  </w:style>
  <w:style w:type="paragraph" w:customStyle="1" w:styleId="87C1F999BF7545D990FD064059DE7D88">
    <w:name w:val="87C1F999BF7545D990FD064059DE7D88"/>
    <w:rsid w:val="00F14324"/>
  </w:style>
  <w:style w:type="paragraph" w:customStyle="1" w:styleId="8FF114BEE9A84EB78B416BEEB7014DD8">
    <w:name w:val="8FF114BEE9A84EB78B416BEEB7014DD8"/>
    <w:rsid w:val="00F14324"/>
  </w:style>
  <w:style w:type="paragraph" w:customStyle="1" w:styleId="99368147CEF64C948E3D1C04CBA4B146">
    <w:name w:val="99368147CEF64C948E3D1C04CBA4B146"/>
    <w:rsid w:val="00F14324"/>
  </w:style>
  <w:style w:type="paragraph" w:customStyle="1" w:styleId="8D9A9A859C5E427292F2F371C77A874D">
    <w:name w:val="8D9A9A859C5E427292F2F371C77A874D"/>
    <w:rsid w:val="00F14324"/>
  </w:style>
  <w:style w:type="paragraph" w:customStyle="1" w:styleId="E19D2BA9B6994E31B415E49111053D5E">
    <w:name w:val="E19D2BA9B6994E31B415E49111053D5E"/>
    <w:rsid w:val="00F14324"/>
  </w:style>
  <w:style w:type="paragraph" w:customStyle="1" w:styleId="D98A87CCC15A4751B5184F4148A502EA">
    <w:name w:val="D98A87CCC15A4751B5184F4148A502EA"/>
    <w:rsid w:val="00F14324"/>
  </w:style>
  <w:style w:type="paragraph" w:customStyle="1" w:styleId="B1BB09B4E01641FBB74D263946F8959C">
    <w:name w:val="B1BB09B4E01641FBB74D263946F8959C"/>
    <w:rsid w:val="00F143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Conference_Evaluation_Template</Template>
  <TotalTime>5</TotalTime>
  <Pages>2</Pages>
  <Words>501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SWSC</Company>
  <LinksUpToDate>false</LinksUpToDate>
  <CharactersWithSpaces>3586</CharactersWithSpaces>
  <SharedDoc>false</SharedDoc>
  <HLinks>
    <vt:vector size="12" baseType="variant">
      <vt:variant>
        <vt:i4>4915287</vt:i4>
      </vt:variant>
      <vt:variant>
        <vt:i4>-1</vt:i4>
      </vt:variant>
      <vt:variant>
        <vt:i4>2052</vt:i4>
      </vt:variant>
      <vt:variant>
        <vt:i4>1</vt:i4>
      </vt:variant>
      <vt:variant>
        <vt:lpwstr>:letterhd.jpg</vt:lpwstr>
      </vt:variant>
      <vt:variant>
        <vt:lpwstr/>
      </vt:variant>
      <vt:variant>
        <vt:i4>4915287</vt:i4>
      </vt:variant>
      <vt:variant>
        <vt:i4>-1</vt:i4>
      </vt:variant>
      <vt:variant>
        <vt:i4>2053</vt:i4>
      </vt:variant>
      <vt:variant>
        <vt:i4>1</vt:i4>
      </vt:variant>
      <vt:variant>
        <vt:lpwstr>:letterhd.jpg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Douty</dc:creator>
  <cp:keywords/>
  <dc:description/>
  <cp:lastModifiedBy>Annette Miller</cp:lastModifiedBy>
  <cp:revision>3</cp:revision>
  <cp:lastPrinted>2008-10-24T17:13:00Z</cp:lastPrinted>
  <dcterms:created xsi:type="dcterms:W3CDTF">2016-07-21T18:50:00Z</dcterms:created>
  <dcterms:modified xsi:type="dcterms:W3CDTF">2016-08-24T21:36:00Z</dcterms:modified>
</cp:coreProperties>
</file>